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B1D1" w14:textId="41D8AE43" w:rsidR="001B6C6C" w:rsidRPr="00864CC5" w:rsidRDefault="00EB1064" w:rsidP="00360DF7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 xml:space="preserve">Załącznik </w:t>
      </w:r>
      <w:r w:rsidR="00F401D4">
        <w:rPr>
          <w:rFonts w:ascii="Calibri" w:hAnsi="Calibri" w:cstheme="minorHAnsi"/>
          <w:bCs/>
          <w:iCs/>
        </w:rPr>
        <w:t>4</w:t>
      </w:r>
      <w:r w:rsidR="008D2ECE" w:rsidRPr="00864CC5">
        <w:rPr>
          <w:rFonts w:ascii="Calibri" w:hAnsi="Calibri" w:cstheme="minorHAnsi"/>
          <w:bCs/>
          <w:iCs/>
        </w:rPr>
        <w:t>a</w:t>
      </w:r>
    </w:p>
    <w:p w14:paraId="6F37AE0C" w14:textId="15262C0D" w:rsidR="008D2ECE" w:rsidRDefault="001B6C6C" w:rsidP="00360DF7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</w:t>
      </w:r>
      <w:r w:rsidR="00637E42" w:rsidRPr="00864CC5">
        <w:rPr>
          <w:rFonts w:ascii="Calibri" w:hAnsi="Calibri" w:cstheme="minorHAnsi"/>
          <w:bCs/>
          <w:iCs/>
        </w:rPr>
        <w:t xml:space="preserve"> w projekcie</w:t>
      </w:r>
    </w:p>
    <w:p w14:paraId="7474B90C" w14:textId="77777777" w:rsidR="00360DF7" w:rsidRPr="0093002B" w:rsidRDefault="00360DF7" w:rsidP="00360DF7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Cs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978"/>
      </w:tblGrid>
      <w:tr w:rsidR="00CA7A9C" w14:paraId="161A8738" w14:textId="77777777" w:rsidTr="00360DF7">
        <w:trPr>
          <w:jc w:val="center"/>
        </w:trPr>
        <w:tc>
          <w:tcPr>
            <w:tcW w:w="7366" w:type="dxa"/>
            <w:shd w:val="clear" w:color="auto" w:fill="D9D9D9" w:themeFill="background1" w:themeFillShade="D9"/>
          </w:tcPr>
          <w:p w14:paraId="19306E8D" w14:textId="089C710D" w:rsidR="00CA7A9C" w:rsidRPr="00A46973" w:rsidRDefault="00CA7A9C" w:rsidP="00360DF7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20DCA65" w14:textId="77777777" w:rsidR="00CA7A9C" w:rsidRDefault="00CA7A9C" w:rsidP="00360DF7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CA7A9C" w14:paraId="32A5A580" w14:textId="77777777" w:rsidTr="00360DF7">
        <w:trPr>
          <w:jc w:val="center"/>
        </w:trPr>
        <w:tc>
          <w:tcPr>
            <w:tcW w:w="7366" w:type="dxa"/>
            <w:shd w:val="clear" w:color="auto" w:fill="D9D9D9" w:themeFill="background1" w:themeFillShade="D9"/>
          </w:tcPr>
          <w:p w14:paraId="12C23302" w14:textId="77777777" w:rsidR="00CA7A9C" w:rsidRDefault="00CA7A9C" w:rsidP="00360DF7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3F2B8807" w14:textId="77777777" w:rsidR="00CA7A9C" w:rsidRPr="00A46973" w:rsidRDefault="00CA7A9C" w:rsidP="00360DF7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zanonimizowanej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40E4625" w14:textId="77777777" w:rsidR="00CA7A9C" w:rsidRDefault="00CA7A9C" w:rsidP="00360DF7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34A40E2A" w14:textId="77777777" w:rsidR="00CA7A9C" w:rsidRPr="00EE233A" w:rsidRDefault="00CA7A9C" w:rsidP="00360DF7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1C63B47E" w14:textId="43698C66" w:rsidR="001B6C6C" w:rsidRPr="009A4123" w:rsidRDefault="001B6C6C" w:rsidP="00360DF7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>DEKLARACJA UCZESTNICTWA W PROJEKCIE</w:t>
      </w:r>
      <w:r w:rsidR="006C7EA8">
        <w:rPr>
          <w:rFonts w:ascii="Calibri" w:hAnsi="Calibri" w:cstheme="minorHAnsi"/>
          <w:b/>
          <w:iCs/>
        </w:rPr>
        <w:t xml:space="preserve"> – </w:t>
      </w:r>
      <w:r w:rsidR="00B42A4D">
        <w:rPr>
          <w:rFonts w:ascii="Calibri" w:hAnsi="Calibri" w:cstheme="minorHAnsi"/>
          <w:b/>
          <w:iCs/>
        </w:rPr>
        <w:t xml:space="preserve">DYREKTORZY </w:t>
      </w:r>
      <w:r w:rsidR="00F401D4">
        <w:rPr>
          <w:rFonts w:ascii="Calibri" w:hAnsi="Calibri" w:cstheme="minorHAnsi"/>
          <w:b/>
          <w:iCs/>
        </w:rPr>
        <w:t>SZKÓŁ WSPIERANYCH</w:t>
      </w:r>
      <w:r w:rsidR="00B42A4D">
        <w:rPr>
          <w:rFonts w:ascii="Calibri" w:hAnsi="Calibri" w:cstheme="minorHAnsi"/>
          <w:b/>
          <w:iCs/>
        </w:rPr>
        <w:t xml:space="preserve"> </w:t>
      </w:r>
      <w:r w:rsidR="006C7EA8">
        <w:rPr>
          <w:rFonts w:ascii="Calibri" w:hAnsi="Calibri" w:cstheme="minorHAnsi"/>
          <w:b/>
          <w:iCs/>
        </w:rPr>
        <w:t xml:space="preserve">(SEGMENT </w:t>
      </w:r>
      <w:r w:rsidR="00F401D4">
        <w:rPr>
          <w:rFonts w:ascii="Calibri" w:hAnsi="Calibri" w:cstheme="minorHAnsi"/>
          <w:b/>
          <w:iCs/>
        </w:rPr>
        <w:t>3</w:t>
      </w:r>
      <w:r w:rsidR="006C7EA8">
        <w:rPr>
          <w:rFonts w:ascii="Calibri" w:hAnsi="Calibri" w:cstheme="minorHAnsi"/>
          <w:b/>
          <w:iCs/>
        </w:rPr>
        <w:t>)</w:t>
      </w:r>
    </w:p>
    <w:p w14:paraId="33966383" w14:textId="77777777" w:rsidR="00EE233A" w:rsidRPr="00EE233A" w:rsidRDefault="00EE233A" w:rsidP="00360DF7">
      <w:pPr>
        <w:spacing w:line="276" w:lineRule="auto"/>
        <w:rPr>
          <w:rFonts w:ascii="Calibri" w:hAnsi="Calibri" w:cs="Calibri"/>
        </w:rPr>
      </w:pPr>
    </w:p>
    <w:p w14:paraId="5AA2BDD9" w14:textId="4383D530" w:rsidR="001B6C6C" w:rsidRPr="00EE233A" w:rsidRDefault="001B6C6C" w:rsidP="00360DF7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97506CD" w14:textId="7D90587B" w:rsidR="002F3867" w:rsidRPr="009A4123" w:rsidRDefault="001B6C6C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</w:rPr>
      </w:pPr>
      <w:r w:rsidRPr="00EE233A">
        <w:rPr>
          <w:rFonts w:ascii="Calibri" w:hAnsi="Calibri" w:cstheme="minorHAnsi"/>
          <w:lang w:eastAsia="ar-SA"/>
        </w:rPr>
        <w:t xml:space="preserve">Deklaruję </w:t>
      </w:r>
      <w:r w:rsidR="00CD519A" w:rsidRPr="00EE233A">
        <w:rPr>
          <w:rFonts w:ascii="Calibri" w:hAnsi="Calibri" w:cstheme="minorHAnsi"/>
          <w:lang w:eastAsia="ar-SA"/>
        </w:rPr>
        <w:t>chęć</w:t>
      </w:r>
      <w:r w:rsidRPr="00EE233A">
        <w:rPr>
          <w:rFonts w:ascii="Calibri" w:hAnsi="Calibri" w:cstheme="minorHAnsi"/>
          <w:lang w:eastAsia="ar-SA"/>
        </w:rPr>
        <w:t xml:space="preserve"> udziału w </w:t>
      </w:r>
      <w:r w:rsidRPr="00D137E5">
        <w:rPr>
          <w:rFonts w:ascii="Calibri" w:hAnsi="Calibri" w:cstheme="minorHAnsi"/>
          <w:lang w:eastAsia="ar-SA"/>
        </w:rPr>
        <w:t>projekcie: „</w:t>
      </w:r>
      <w:r w:rsidR="00284216" w:rsidRPr="00284216">
        <w:rPr>
          <w:rFonts w:ascii="Calibri" w:hAnsi="Calibri" w:cstheme="minorHAnsi"/>
          <w:lang w:eastAsia="ar-SA"/>
        </w:rPr>
        <w:t>Utworzenie Szkoły Ćwiczeń w powiecie pilskim</w:t>
      </w:r>
      <w:r w:rsidRPr="00D137E5">
        <w:rPr>
          <w:rFonts w:ascii="Calibri" w:hAnsi="Calibri" w:cstheme="minorHAnsi"/>
          <w:lang w:eastAsia="ar-SA"/>
        </w:rPr>
        <w:t xml:space="preserve">” nr </w:t>
      </w:r>
      <w:r w:rsidR="00EE233A" w:rsidRPr="00D137E5">
        <w:rPr>
          <w:rFonts w:ascii="Calibri" w:hAnsi="Calibri" w:cstheme="minorHAnsi"/>
          <w:iCs/>
        </w:rPr>
        <w:t>POWR.02.10.00-00-30</w:t>
      </w:r>
      <w:r w:rsidR="00284216">
        <w:rPr>
          <w:rFonts w:ascii="Calibri" w:hAnsi="Calibri" w:cstheme="minorHAnsi"/>
          <w:iCs/>
        </w:rPr>
        <w:t>07</w:t>
      </w:r>
      <w:r w:rsidR="00EE233A" w:rsidRPr="00D137E5">
        <w:rPr>
          <w:rFonts w:ascii="Calibri" w:hAnsi="Calibri" w:cstheme="minorHAnsi"/>
          <w:iCs/>
        </w:rPr>
        <w:t>/20</w:t>
      </w:r>
      <w:r w:rsidR="00CD519A" w:rsidRPr="00D137E5">
        <w:rPr>
          <w:rFonts w:ascii="Calibri" w:hAnsi="Calibri" w:cstheme="minorHAnsi"/>
          <w:iCs/>
        </w:rPr>
        <w:t xml:space="preserve"> </w:t>
      </w:r>
      <w:r w:rsidRPr="00D137E5">
        <w:rPr>
          <w:rFonts w:ascii="Calibri" w:hAnsi="Calibri" w:cstheme="minorHAnsi"/>
          <w:lang w:eastAsia="ar-SA"/>
        </w:rPr>
        <w:t xml:space="preserve">realizowanym </w:t>
      </w:r>
      <w:r w:rsidR="00EE233A" w:rsidRPr="00D137E5">
        <w:rPr>
          <w:rFonts w:ascii="Calibri" w:hAnsi="Calibri" w:cstheme="minorHAnsi"/>
          <w:lang w:eastAsia="ar-SA"/>
        </w:rPr>
        <w:t>w pa</w:t>
      </w:r>
      <w:r w:rsidR="00EE233A" w:rsidRPr="00EE233A">
        <w:rPr>
          <w:rFonts w:ascii="Calibri" w:hAnsi="Calibri" w:cstheme="minorHAnsi"/>
          <w:lang w:eastAsia="ar-SA"/>
        </w:rPr>
        <w:t xml:space="preserve">rtnerstwie przez </w:t>
      </w:r>
      <w:r w:rsidR="00284216">
        <w:rPr>
          <w:rFonts w:ascii="Calibri" w:hAnsi="Calibri" w:cstheme="minorHAnsi"/>
          <w:lang w:eastAsia="ar-SA"/>
        </w:rPr>
        <w:t>Powiat Pilski</w:t>
      </w:r>
      <w:r w:rsidR="00EE233A" w:rsidRPr="00EE233A">
        <w:rPr>
          <w:rFonts w:ascii="Calibri" w:hAnsi="Calibri" w:cstheme="minorHAnsi"/>
          <w:lang w:eastAsia="ar-SA"/>
        </w:rPr>
        <w:t xml:space="preserve"> (Beneficjent) oraz Euro Innowacje sp. z o.o. (Partner)</w:t>
      </w:r>
      <w:r w:rsidRPr="00EE233A">
        <w:rPr>
          <w:rFonts w:ascii="Calibri" w:hAnsi="Calibri" w:cstheme="minorHAnsi"/>
          <w:lang w:eastAsia="ar-SA"/>
        </w:rPr>
        <w:t xml:space="preserve">, współfinansowanym przez Unię Europejską ze środków Europejskiego Funduszu Społecznego </w:t>
      </w:r>
      <w:r w:rsidR="00EE233A" w:rsidRPr="00EE233A">
        <w:rPr>
          <w:rFonts w:ascii="Calibri" w:hAnsi="Calibri" w:cstheme="minorHAnsi"/>
          <w:bCs/>
          <w:lang w:eastAsia="ar-SA"/>
        </w:rPr>
        <w:t xml:space="preserve">w ramach </w:t>
      </w:r>
      <w:r w:rsidR="00EE233A" w:rsidRPr="00EE233A">
        <w:rPr>
          <w:rFonts w:ascii="Calibri" w:hAnsi="Calibri" w:cstheme="minorHAnsi"/>
          <w:lang w:eastAsia="ar-SA"/>
        </w:rPr>
        <w:t>Programu Operacyjnego Wiedza Edukacja Rozwój, Osi priorytetowej II „Efektywne polityki publiczne dla rynku pracy, gospodarki i edukacji”, Działania 2.10 „Wysoka jakość systemy oświaty”</w:t>
      </w:r>
      <w:r w:rsidR="0093002B">
        <w:rPr>
          <w:rFonts w:ascii="Calibri" w:hAnsi="Calibri" w:cstheme="minorHAnsi"/>
          <w:lang w:eastAsia="ar-SA"/>
        </w:rPr>
        <w:t>.</w:t>
      </w:r>
    </w:p>
    <w:p w14:paraId="5A4085CD" w14:textId="42871F6B" w:rsidR="001B6C6C" w:rsidRPr="008E294B" w:rsidRDefault="001B6C6C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Zapoznałem/-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się z </w:t>
      </w:r>
      <w:r w:rsidR="00EE233A" w:rsidRPr="00EE233A">
        <w:rPr>
          <w:rFonts w:ascii="Calibri" w:hAnsi="Calibri" w:cstheme="minorHAnsi"/>
        </w:rPr>
        <w:t xml:space="preserve">Równościowym regulaminem rekrutacji i udziału w projekcie </w:t>
      </w:r>
      <w:r w:rsidR="00EE233A" w:rsidRPr="008E294B">
        <w:rPr>
          <w:rFonts w:ascii="Calibri" w:hAnsi="Calibri" w:cstheme="minorHAnsi"/>
        </w:rPr>
        <w:t>„</w:t>
      </w:r>
      <w:r w:rsidR="00284216" w:rsidRPr="00284216">
        <w:rPr>
          <w:rFonts w:ascii="Calibri" w:hAnsi="Calibri" w:cstheme="minorHAnsi"/>
        </w:rPr>
        <w:t>Utworzenie Szkoły Ćwiczeń w powiecie pilskim</w:t>
      </w:r>
      <w:r w:rsidR="00EE233A" w:rsidRPr="008E294B">
        <w:rPr>
          <w:rFonts w:ascii="Calibri" w:hAnsi="Calibri" w:cstheme="minorHAnsi"/>
        </w:rPr>
        <w:t>”</w:t>
      </w:r>
      <w:r w:rsidRPr="008E294B">
        <w:rPr>
          <w:rFonts w:ascii="Calibri" w:hAnsi="Calibri" w:cstheme="minorHAnsi"/>
        </w:rPr>
        <w:t>, akceptuję jego warunki i zobowiązuję się do jego przestrzegania</w:t>
      </w:r>
      <w:r w:rsidR="0093002B">
        <w:rPr>
          <w:rFonts w:ascii="Calibri" w:hAnsi="Calibri" w:cstheme="minorHAnsi"/>
        </w:rPr>
        <w:t>.</w:t>
      </w:r>
    </w:p>
    <w:p w14:paraId="29B70D23" w14:textId="3CEC08C1" w:rsidR="00482E12" w:rsidRDefault="001B6C6C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Spełniam kryteria kwalifikowalności uprawniające mnie do udziału w niniejszym Projekcie określone w w/w Regulaminie, ponieważ jestem</w:t>
      </w:r>
      <w:r w:rsidR="00482E12">
        <w:rPr>
          <w:rFonts w:ascii="Calibri" w:hAnsi="Calibri" w:cstheme="minorHAnsi"/>
        </w:rPr>
        <w:t>:</w:t>
      </w:r>
    </w:p>
    <w:p w14:paraId="4618B6A5" w14:textId="77777777" w:rsidR="00360DF7" w:rsidRPr="0093002B" w:rsidRDefault="00360DF7" w:rsidP="00360DF7">
      <w:pPr>
        <w:spacing w:line="276" w:lineRule="auto"/>
        <w:ind w:left="360"/>
        <w:rPr>
          <w:rFonts w:ascii="Calibri" w:hAnsi="Calibri" w:cstheme="minorHAnsi"/>
        </w:rPr>
      </w:pPr>
    </w:p>
    <w:p w14:paraId="015D4F6D" w14:textId="3D23AC50" w:rsidR="008E294B" w:rsidRDefault="008E294B" w:rsidP="00360DF7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theme="minorHAnsi"/>
        </w:rPr>
      </w:pPr>
      <w:r w:rsidRPr="0093002B">
        <w:rPr>
          <w:rFonts w:ascii="Calibri" w:hAnsi="Calibri" w:cstheme="minorHAnsi"/>
          <w:b/>
        </w:rPr>
        <w:t>dyrektorem/</w:t>
      </w:r>
      <w:proofErr w:type="spellStart"/>
      <w:r w:rsidRPr="0093002B">
        <w:rPr>
          <w:rFonts w:ascii="Calibri" w:hAnsi="Calibri" w:cstheme="minorHAnsi"/>
          <w:b/>
        </w:rPr>
        <w:t>ką</w:t>
      </w:r>
      <w:proofErr w:type="spellEnd"/>
      <w:r w:rsidRPr="0093002B">
        <w:rPr>
          <w:rFonts w:ascii="Calibri" w:hAnsi="Calibri" w:cstheme="minorHAnsi"/>
          <w:b/>
        </w:rPr>
        <w:t xml:space="preserve"> lub wicedyrektorem/</w:t>
      </w:r>
      <w:proofErr w:type="spellStart"/>
      <w:r w:rsidRPr="0093002B">
        <w:rPr>
          <w:rFonts w:ascii="Calibri" w:hAnsi="Calibri" w:cstheme="minorHAnsi"/>
          <w:b/>
        </w:rPr>
        <w:t>ką</w:t>
      </w:r>
      <w:proofErr w:type="spellEnd"/>
      <w:r w:rsidRPr="0093002B">
        <w:rPr>
          <w:rFonts w:ascii="Calibri" w:hAnsi="Calibri" w:cstheme="minorHAnsi"/>
          <w:b/>
        </w:rPr>
        <w:t>:</w:t>
      </w:r>
      <w:r w:rsidRPr="0093002B">
        <w:rPr>
          <w:rFonts w:ascii="Calibri" w:hAnsi="Calibri" w:cstheme="minorHAnsi"/>
        </w:rPr>
        <w:t xml:space="preserve"> </w:t>
      </w:r>
    </w:p>
    <w:p w14:paraId="1C9640C5" w14:textId="77777777" w:rsidR="00360DF7" w:rsidRPr="0093002B" w:rsidRDefault="00360DF7" w:rsidP="00360DF7">
      <w:pPr>
        <w:pStyle w:val="Akapitzlist"/>
        <w:spacing w:line="276" w:lineRule="auto"/>
        <w:rPr>
          <w:rFonts w:ascii="Calibri" w:hAnsi="Calibri" w:cstheme="minorHAnsi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1943"/>
        <w:gridCol w:w="7979"/>
      </w:tblGrid>
      <w:tr w:rsidR="008E294B" w14:paraId="4B6A2798" w14:textId="77777777" w:rsidTr="0093002B">
        <w:tc>
          <w:tcPr>
            <w:tcW w:w="1801" w:type="dxa"/>
            <w:shd w:val="clear" w:color="auto" w:fill="F2F2F2" w:themeFill="background1" w:themeFillShade="F2"/>
          </w:tcPr>
          <w:p w14:paraId="185D1F6E" w14:textId="695AA1A3" w:rsidR="008E294B" w:rsidRDefault="008E294B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 xml:space="preserve">Szkoły </w:t>
            </w:r>
            <w:r w:rsidR="004E5F68">
              <w:rPr>
                <w:rFonts w:ascii="Calibri" w:hAnsi="Calibri" w:cstheme="minorHAnsi"/>
              </w:rPr>
              <w:t>wspieranej</w:t>
            </w:r>
            <w:r w:rsidRPr="00CE6E82">
              <w:rPr>
                <w:rFonts w:ascii="Calibri" w:hAnsi="Calibri" w:cstheme="minorHAnsi"/>
              </w:rPr>
              <w:t xml:space="preserve"> (</w:t>
            </w:r>
            <w:r w:rsidR="004E5F68">
              <w:rPr>
                <w:rFonts w:ascii="Calibri" w:hAnsi="Calibri" w:cstheme="minorHAnsi"/>
              </w:rPr>
              <w:t>współpracującej</w:t>
            </w:r>
            <w:r w:rsidRPr="00CE6E82">
              <w:rPr>
                <w:rFonts w:ascii="Calibri" w:hAnsi="Calibri" w:cstheme="minorHAnsi"/>
              </w:rPr>
              <w:t>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8121" w:type="dxa"/>
            <w:vAlign w:val="center"/>
          </w:tcPr>
          <w:p w14:paraId="2663B240" w14:textId="77777777" w:rsidR="00284216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 xml:space="preserve">Zespół Szkół Technicznych w Pile </w:t>
            </w:r>
          </w:p>
          <w:p w14:paraId="5424B3E3" w14:textId="64A0CB30" w:rsidR="004E5F68" w:rsidRPr="004E5F68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>Zespół Szkół przy Teatralnej w Pile</w:t>
            </w:r>
          </w:p>
          <w:p w14:paraId="29A5EAAE" w14:textId="35F8D2FA" w:rsidR="00284216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 xml:space="preserve">Zespół Szkół Budowlanych w Pile </w:t>
            </w:r>
          </w:p>
          <w:p w14:paraId="296BEC15" w14:textId="18569479" w:rsidR="004E5F68" w:rsidRPr="004E5F68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>Zespół Szkół Ekonomicznych w Pile</w:t>
            </w:r>
          </w:p>
          <w:p w14:paraId="2C4CAE35" w14:textId="4D9F7AAF" w:rsidR="004E5F68" w:rsidRPr="004E5F68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>Specjalny Ośrodek Szkolno-Wychowawczy im. M. Grzegorzewskiej w Pile</w:t>
            </w:r>
          </w:p>
          <w:p w14:paraId="14C3F329" w14:textId="7E429DA6" w:rsidR="004E5F68" w:rsidRPr="004E5F68" w:rsidRDefault="004E5F68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>Szkoła Podstawowa im. Kornela Makuszyńskiego w Kruszewie</w:t>
            </w:r>
          </w:p>
          <w:p w14:paraId="3F7314C7" w14:textId="6C753F35" w:rsidR="008E294B" w:rsidRPr="00B06FFB" w:rsidRDefault="004E5F68" w:rsidP="00360DF7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84216" w:rsidRPr="00284216">
              <w:rPr>
                <w:rFonts w:ascii="Calibri" w:hAnsi="Calibri" w:cstheme="minorHAnsi"/>
                <w:bCs/>
              </w:rPr>
              <w:t>Szkoła Podstawowa w Nowej Wsi Ujskiej</w:t>
            </w:r>
          </w:p>
          <w:p w14:paraId="478B7090" w14:textId="3389D3CF" w:rsidR="000B0496" w:rsidRPr="004E5F68" w:rsidRDefault="000B0496" w:rsidP="00360DF7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B06FFB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B06FFB">
              <w:rPr>
                <w:rFonts w:ascii="Calibri" w:hAnsi="Calibri" w:cstheme="minorHAnsi"/>
                <w:color w:val="000000" w:themeColor="text1"/>
              </w:rPr>
              <w:t xml:space="preserve"> inna szkoła</w:t>
            </w:r>
            <w:r w:rsidR="00704F4B">
              <w:rPr>
                <w:rFonts w:ascii="Calibri" w:hAnsi="Calibri" w:cstheme="minorHAnsi"/>
                <w:color w:val="000000" w:themeColor="text1"/>
              </w:rPr>
              <w:t xml:space="preserve">, jaka: </w:t>
            </w:r>
            <w:r w:rsidRPr="00B06FFB">
              <w:rPr>
                <w:rFonts w:ascii="Calibri" w:hAnsi="Calibri" w:cstheme="minorHAnsi"/>
                <w:color w:val="000000" w:themeColor="text1"/>
              </w:rPr>
              <w:t>………………………………………………………………………………………….</w:t>
            </w:r>
          </w:p>
        </w:tc>
      </w:tr>
    </w:tbl>
    <w:p w14:paraId="61D915B4" w14:textId="77777777" w:rsidR="00360DF7" w:rsidRDefault="00360DF7" w:rsidP="00360DF7">
      <w:pPr>
        <w:pStyle w:val="Akapitzlist"/>
        <w:spacing w:line="276" w:lineRule="auto"/>
        <w:ind w:left="360"/>
        <w:rPr>
          <w:rFonts w:ascii="Calibri" w:hAnsi="Calibri" w:cstheme="minorHAnsi"/>
        </w:rPr>
      </w:pPr>
    </w:p>
    <w:p w14:paraId="0071DB27" w14:textId="72713D3C" w:rsidR="007739FC" w:rsidRDefault="009A4123" w:rsidP="00360DF7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93002B">
        <w:rPr>
          <w:rFonts w:ascii="Calibri" w:hAnsi="Calibri" w:cstheme="minorHAnsi"/>
        </w:rPr>
        <w:t>Wyrażam wolę uczestnictwa w następując</w:t>
      </w:r>
      <w:r w:rsidR="008D2ECE" w:rsidRPr="0093002B">
        <w:rPr>
          <w:rFonts w:ascii="Calibri" w:hAnsi="Calibri" w:cstheme="minorHAnsi"/>
        </w:rPr>
        <w:t xml:space="preserve">ej </w:t>
      </w:r>
      <w:r w:rsidRPr="0093002B">
        <w:rPr>
          <w:rFonts w:ascii="Calibri" w:hAnsi="Calibri" w:cstheme="minorHAnsi"/>
        </w:rPr>
        <w:t>form</w:t>
      </w:r>
      <w:r w:rsidR="008D2ECE" w:rsidRPr="0093002B">
        <w:rPr>
          <w:rFonts w:ascii="Calibri" w:hAnsi="Calibri" w:cstheme="minorHAnsi"/>
        </w:rPr>
        <w:t>ie</w:t>
      </w:r>
      <w:r w:rsidRPr="0093002B">
        <w:rPr>
          <w:rFonts w:ascii="Calibri" w:hAnsi="Calibri" w:cstheme="minorHAnsi"/>
        </w:rPr>
        <w:t xml:space="preserve"> wsparci</w:t>
      </w:r>
      <w:r w:rsidR="008D2ECE" w:rsidRPr="0093002B">
        <w:rPr>
          <w:rFonts w:ascii="Calibri" w:hAnsi="Calibri" w:cstheme="minorHAnsi"/>
        </w:rPr>
        <w:t>a</w:t>
      </w:r>
      <w:r w:rsidR="00864CC5" w:rsidRPr="0093002B">
        <w:rPr>
          <w:rFonts w:ascii="Calibri" w:hAnsi="Calibri" w:cstheme="minorHAnsi"/>
        </w:rPr>
        <w:t xml:space="preserve"> w ramach projektu</w:t>
      </w:r>
      <w:r w:rsidRPr="0093002B">
        <w:rPr>
          <w:rFonts w:ascii="Calibri" w:hAnsi="Calibri" w:cstheme="minorHAnsi"/>
        </w:rPr>
        <w:t>:</w:t>
      </w:r>
    </w:p>
    <w:p w14:paraId="7D472220" w14:textId="77777777" w:rsidR="00360DF7" w:rsidRPr="0093002B" w:rsidRDefault="00360DF7" w:rsidP="00360DF7">
      <w:pPr>
        <w:pStyle w:val="Akapitzlist"/>
        <w:spacing w:line="276" w:lineRule="auto"/>
        <w:ind w:left="360"/>
        <w:rPr>
          <w:rFonts w:ascii="Calibri" w:hAnsi="Calibr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7739FC" w14:paraId="05FC95C6" w14:textId="77777777" w:rsidTr="008D2ECE">
        <w:tc>
          <w:tcPr>
            <w:tcW w:w="8923" w:type="dxa"/>
            <w:shd w:val="clear" w:color="auto" w:fill="F2F2F2" w:themeFill="background1" w:themeFillShade="F2"/>
          </w:tcPr>
          <w:p w14:paraId="10396C4E" w14:textId="50190705" w:rsidR="007739FC" w:rsidRPr="006C7EA8" w:rsidRDefault="00FF2577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6C7EA8">
              <w:rPr>
                <w:rFonts w:ascii="Calibri" w:hAnsi="Calibri" w:cstheme="minorHAnsi"/>
                <w:b/>
              </w:rPr>
              <w:t xml:space="preserve">szkolenia </w:t>
            </w:r>
            <w:proofErr w:type="spellStart"/>
            <w:r w:rsidRPr="006C7EA8">
              <w:rPr>
                <w:rFonts w:ascii="Calibri" w:hAnsi="Calibri" w:cstheme="minorHAnsi"/>
                <w:b/>
              </w:rPr>
              <w:t>coachingowe</w:t>
            </w:r>
            <w:proofErr w:type="spellEnd"/>
            <w:r w:rsidRPr="006C7EA8">
              <w:rPr>
                <w:rFonts w:ascii="Calibri" w:hAnsi="Calibri" w:cstheme="minorHAnsi"/>
                <w:b/>
              </w:rPr>
              <w:t xml:space="preserve"> dla kadry kierowniczej </w:t>
            </w:r>
            <w:r w:rsidR="004E5F68">
              <w:rPr>
                <w:rFonts w:ascii="Calibri" w:hAnsi="Calibri" w:cstheme="minorHAnsi"/>
                <w:b/>
              </w:rPr>
              <w:t>szkół wspieranych</w:t>
            </w:r>
            <w:r w:rsidR="006C7EA8">
              <w:rPr>
                <w:rFonts w:ascii="Calibri" w:hAnsi="Calibri" w:cstheme="minorHAnsi"/>
                <w:b/>
              </w:rPr>
              <w:t xml:space="preserve"> </w:t>
            </w:r>
            <w:r w:rsidR="007739FC" w:rsidRPr="006C7EA8">
              <w:rPr>
                <w:rFonts w:ascii="Calibri" w:hAnsi="Calibri" w:cstheme="minorHAnsi"/>
                <w:b/>
              </w:rPr>
              <w:t xml:space="preserve">(zadanie </w:t>
            </w:r>
            <w:r w:rsidR="004E5F68">
              <w:rPr>
                <w:rFonts w:ascii="Calibri" w:hAnsi="Calibri" w:cstheme="minorHAnsi"/>
                <w:b/>
              </w:rPr>
              <w:t>3</w:t>
            </w:r>
            <w:r w:rsidR="007739FC" w:rsidRPr="006C7EA8">
              <w:rPr>
                <w:rFonts w:ascii="Calibri" w:hAnsi="Calibri" w:cstheme="minorHAnsi"/>
                <w:b/>
              </w:rPr>
              <w:t>)</w:t>
            </w:r>
          </w:p>
        </w:tc>
      </w:tr>
    </w:tbl>
    <w:p w14:paraId="66422B6C" w14:textId="77777777" w:rsidR="00360DF7" w:rsidRDefault="00360DF7" w:rsidP="00360DF7">
      <w:pPr>
        <w:pStyle w:val="Akapitzlist"/>
        <w:spacing w:line="276" w:lineRule="auto"/>
        <w:ind w:left="360"/>
        <w:rPr>
          <w:rFonts w:ascii="Calibri" w:hAnsi="Calibri" w:cstheme="minorHAnsi"/>
        </w:rPr>
      </w:pPr>
    </w:p>
    <w:p w14:paraId="22A89B85" w14:textId="77777777" w:rsidR="00360DF7" w:rsidRDefault="00360DF7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360DF7">
        <w:rPr>
          <w:rFonts w:ascii="Calibri" w:hAnsi="Calibri" w:cstheme="minorHAnsi"/>
        </w:rPr>
        <w:t>Dane podane w złożonej prze mnie dokumentacji rekrutacyjnej w ramach projektu są zgodne z prawdą. Jestem świadomy/-a odpowiedzialności za złożenie nieprawdziwego oświadczenia.</w:t>
      </w:r>
    </w:p>
    <w:p w14:paraId="78D09C1C" w14:textId="2FC138B1" w:rsidR="00864CC5" w:rsidRPr="00EE233A" w:rsidRDefault="00864CC5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</w:t>
      </w:r>
      <w:r w:rsidR="00B42A4D">
        <w:rPr>
          <w:rFonts w:ascii="Calibri" w:hAnsi="Calibri" w:cstheme="minorHAnsi"/>
          <w:iCs/>
        </w:rPr>
        <w:t>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</w:t>
      </w:r>
      <w:r w:rsidR="00B42A4D">
        <w:rPr>
          <w:rFonts w:ascii="Calibri" w:hAnsi="Calibri" w:cstheme="minorHAnsi"/>
          <w:iCs/>
        </w:rPr>
        <w:t xml:space="preserve"> rekrutacyjnej projektu</w:t>
      </w:r>
      <w:r>
        <w:rPr>
          <w:rFonts w:ascii="Calibri" w:hAnsi="Calibri" w:cstheme="minorHAnsi"/>
          <w:iCs/>
        </w:rPr>
        <w:t>.</w:t>
      </w:r>
    </w:p>
    <w:p w14:paraId="53A208CC" w14:textId="77777777" w:rsidR="00360DF7" w:rsidRDefault="00360DF7" w:rsidP="00360DF7">
      <w:pPr>
        <w:spacing w:line="276" w:lineRule="auto"/>
        <w:ind w:left="360"/>
        <w:rPr>
          <w:rFonts w:ascii="Calibri" w:hAnsi="Calibri" w:cstheme="minorHAnsi"/>
        </w:rPr>
      </w:pPr>
    </w:p>
    <w:p w14:paraId="2E248103" w14:textId="77777777" w:rsidR="00360DF7" w:rsidRDefault="00360DF7" w:rsidP="00360DF7">
      <w:pPr>
        <w:spacing w:line="276" w:lineRule="auto"/>
        <w:rPr>
          <w:rFonts w:ascii="Calibri" w:hAnsi="Calibri" w:cstheme="minorHAnsi"/>
        </w:rPr>
      </w:pPr>
    </w:p>
    <w:p w14:paraId="49761207" w14:textId="77777777" w:rsidR="00360DF7" w:rsidRDefault="00360DF7" w:rsidP="00360DF7">
      <w:pPr>
        <w:pStyle w:val="Akapitzlist"/>
        <w:rPr>
          <w:rFonts w:ascii="Calibri" w:hAnsi="Calibri" w:cstheme="minorHAnsi"/>
        </w:rPr>
      </w:pPr>
    </w:p>
    <w:p w14:paraId="7C69E0E2" w14:textId="0A385513" w:rsidR="00E92096" w:rsidRPr="00EE233A" w:rsidRDefault="00E92096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przez Unię Europejską ze środków Europejskiego Funduszu Społecznego.</w:t>
      </w:r>
    </w:p>
    <w:p w14:paraId="03CD402F" w14:textId="77777777" w:rsidR="00360DF7" w:rsidRDefault="00360DF7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360DF7">
        <w:rPr>
          <w:rFonts w:ascii="Calibri" w:hAnsi="Calibr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ECEEAF2" w14:textId="7FDAB135" w:rsidR="00360DF7" w:rsidRPr="00360DF7" w:rsidRDefault="00360DF7" w:rsidP="00360DF7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360DF7">
        <w:rPr>
          <w:rFonts w:ascii="Calibri" w:hAnsi="Calibri" w:cstheme="minorHAnsi"/>
        </w:rPr>
        <w:t>Wyrażam zgodę na poddanie się badaniom ewaluacyjnym w trakcie realizacji projektu oraz po jego zakończeniu.</w:t>
      </w:r>
    </w:p>
    <w:p w14:paraId="5975BDCF" w14:textId="7DACB61F" w:rsidR="00360DF7" w:rsidRDefault="00360DF7" w:rsidP="00360DF7">
      <w:pPr>
        <w:spacing w:line="276" w:lineRule="auto"/>
        <w:ind w:left="360"/>
        <w:rPr>
          <w:rFonts w:ascii="Calibri" w:hAnsi="Calibri" w:cstheme="minorHAnsi"/>
        </w:rPr>
      </w:pPr>
    </w:p>
    <w:p w14:paraId="65D3B886" w14:textId="77777777" w:rsidR="00360DF7" w:rsidRPr="00D137E5" w:rsidRDefault="00360DF7" w:rsidP="00360DF7">
      <w:pPr>
        <w:spacing w:line="276" w:lineRule="auto"/>
        <w:ind w:left="360"/>
        <w:rPr>
          <w:rFonts w:ascii="Calibri" w:hAnsi="Calibr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D137E5" w14:paraId="61B1F2CB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D137E5" w:rsidRDefault="008D2ECE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D137E5" w:rsidRDefault="008D2ECE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D2ECE" w:rsidRPr="00D137E5" w14:paraId="3A1B60AB" w14:textId="77777777" w:rsidTr="00BF7549">
        <w:tc>
          <w:tcPr>
            <w:tcW w:w="4248" w:type="dxa"/>
            <w:shd w:val="clear" w:color="auto" w:fill="auto"/>
          </w:tcPr>
          <w:p w14:paraId="02BC3043" w14:textId="77777777" w:rsidR="008D2ECE" w:rsidRPr="00D137E5" w:rsidRDefault="008D2ECE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D137E5" w:rsidRDefault="008D2ECE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025DCE00" w14:textId="42B9A047" w:rsidR="008D2ECE" w:rsidRPr="00D137E5" w:rsidRDefault="008D2ECE" w:rsidP="00360DF7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</w:rPr>
      </w:pPr>
    </w:p>
    <w:p w14:paraId="3E40EF28" w14:textId="5471984A" w:rsidR="008C2A96" w:rsidRPr="00864CC5" w:rsidRDefault="008D2ECE" w:rsidP="00360DF7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</w:rPr>
        <w:br w:type="page"/>
      </w:r>
      <w:r w:rsidR="008C2A96"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F401D4">
        <w:rPr>
          <w:rFonts w:ascii="Calibri" w:hAnsi="Calibri" w:cstheme="minorHAnsi"/>
          <w:bCs/>
          <w:iCs/>
        </w:rPr>
        <w:t>4</w:t>
      </w:r>
      <w:r w:rsidR="008C2A96" w:rsidRPr="00864CC5">
        <w:rPr>
          <w:rFonts w:ascii="Calibri" w:hAnsi="Calibri" w:cstheme="minorHAnsi"/>
          <w:bCs/>
          <w:iCs/>
        </w:rPr>
        <w:t>b</w:t>
      </w:r>
    </w:p>
    <w:p w14:paraId="0842EB28" w14:textId="77777777" w:rsidR="008C2A96" w:rsidRPr="00864CC5" w:rsidRDefault="008C2A96" w:rsidP="00360DF7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67E0C2E" w14:textId="77777777" w:rsidR="008D2ECE" w:rsidRPr="00EE233A" w:rsidRDefault="008D2ECE" w:rsidP="00360DF7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BCC2DBD" w14:textId="70B0091F" w:rsidR="001B6C6C" w:rsidRPr="008D2ECE" w:rsidRDefault="001B6C6C" w:rsidP="00360DF7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8D2ECE">
        <w:rPr>
          <w:rFonts w:ascii="Calibri" w:hAnsi="Calibri" w:cstheme="minorHAnsi"/>
          <w:b/>
          <w:iCs/>
        </w:rPr>
        <w:t>FORMULARZ ZGŁOSZENIOWY UCZESTNIKA</w:t>
      </w:r>
      <w:r w:rsidR="006A513C" w:rsidRPr="008D2ECE">
        <w:rPr>
          <w:rFonts w:ascii="Calibri" w:hAnsi="Calibri" w:cstheme="minorHAnsi"/>
          <w:b/>
          <w:iCs/>
        </w:rPr>
        <w:t>/CZKI</w:t>
      </w:r>
      <w:r w:rsidRPr="008D2ECE">
        <w:rPr>
          <w:rFonts w:ascii="Calibri" w:hAnsi="Calibri" w:cstheme="minorHAnsi"/>
          <w:b/>
          <w:iCs/>
        </w:rPr>
        <w:t xml:space="preserve"> PROJEKTU (DANE OSOBOWE)</w:t>
      </w:r>
      <w:r w:rsidR="00B06FFB" w:rsidRPr="008D2ECE">
        <w:rPr>
          <w:rFonts w:ascii="Calibri" w:hAnsi="Calibri" w:cstheme="minorHAnsi"/>
          <w:b/>
          <w:iCs/>
        </w:rPr>
        <w:t xml:space="preserve"> </w:t>
      </w:r>
    </w:p>
    <w:p w14:paraId="64CBC5D3" w14:textId="77777777" w:rsidR="009A4123" w:rsidRPr="008D2ECE" w:rsidRDefault="009A4123" w:rsidP="00360DF7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007"/>
        <w:gridCol w:w="2723"/>
        <w:gridCol w:w="2723"/>
      </w:tblGrid>
      <w:tr w:rsidR="001B6C6C" w:rsidRPr="008D2ECE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8D2ECE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8D2ECE">
              <w:rPr>
                <w:rFonts w:ascii="Calibri" w:hAnsi="Calibri" w:cstheme="minorHAnsi"/>
              </w:rPr>
              <w:t xml:space="preserve"> </w:t>
            </w:r>
            <w:r w:rsidRPr="008D2ECE">
              <w:rPr>
                <w:rFonts w:ascii="Calibri" w:hAnsi="Calibri" w:cstheme="minorHAnsi"/>
                <w:b/>
              </w:rPr>
              <w:t>DANE UCZESTNIKA</w:t>
            </w:r>
            <w:r w:rsidR="00F60DD8" w:rsidRPr="008D2ECE">
              <w:rPr>
                <w:rFonts w:ascii="Calibri" w:hAnsi="Calibri" w:cstheme="minorHAnsi"/>
                <w:b/>
              </w:rPr>
              <w:t>/CZKI</w:t>
            </w:r>
            <w:r w:rsidRPr="008D2ECE">
              <w:rPr>
                <w:rFonts w:ascii="Calibri" w:hAnsi="Calibri" w:cstheme="minorHAnsi"/>
                <w:b/>
              </w:rPr>
              <w:t xml:space="preserve"> – W CHWILI PRZYSTĄPIENIA DO PROJEKTU</w:t>
            </w:r>
          </w:p>
        </w:tc>
      </w:tr>
      <w:tr w:rsidR="00485AAC" w:rsidRPr="00EE233A" w14:paraId="0501F6D9" w14:textId="77777777" w:rsidTr="00785953">
        <w:trPr>
          <w:trHeight w:val="62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925F5AF" w14:textId="77777777" w:rsidR="00485AAC" w:rsidRPr="00EE233A" w:rsidRDefault="00485AA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04EFAB8" w14:textId="0A5688AE" w:rsidR="00485AAC" w:rsidRPr="00EE233A" w:rsidRDefault="00485AA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Nazwa instytucji</w:t>
            </w:r>
            <w:r>
              <w:rPr>
                <w:rFonts w:ascii="Calibri" w:hAnsi="Calibri" w:cstheme="minorHAnsi"/>
                <w:b/>
              </w:rPr>
              <w:t>, której uczestnik jest pracownikiem</w:t>
            </w:r>
          </w:p>
        </w:tc>
        <w:tc>
          <w:tcPr>
            <w:tcW w:w="5446" w:type="dxa"/>
            <w:gridSpan w:val="2"/>
            <w:vAlign w:val="center"/>
          </w:tcPr>
          <w:p w14:paraId="7FCA0A81" w14:textId="79323348" w:rsidR="00485AAC" w:rsidRPr="00EE233A" w:rsidRDefault="00485AAC" w:rsidP="00360DF7">
            <w:pPr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1B6C6C" w:rsidRPr="00EE233A" w14:paraId="7CA8DF71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C2DA27A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Imię</w:t>
            </w:r>
          </w:p>
        </w:tc>
        <w:tc>
          <w:tcPr>
            <w:tcW w:w="5446" w:type="dxa"/>
            <w:gridSpan w:val="2"/>
            <w:vAlign w:val="bottom"/>
          </w:tcPr>
          <w:p w14:paraId="616F0F3F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9E284F0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51EFF8B6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Nazwisko</w:t>
            </w:r>
          </w:p>
        </w:tc>
        <w:tc>
          <w:tcPr>
            <w:tcW w:w="5446" w:type="dxa"/>
            <w:gridSpan w:val="2"/>
            <w:vAlign w:val="center"/>
          </w:tcPr>
          <w:p w14:paraId="115C3824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6359021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407A44A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PESEL</w:t>
            </w:r>
          </w:p>
        </w:tc>
        <w:tc>
          <w:tcPr>
            <w:tcW w:w="5446" w:type="dxa"/>
            <w:gridSpan w:val="2"/>
            <w:vAlign w:val="center"/>
          </w:tcPr>
          <w:p w14:paraId="19D18705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7877C61C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7A7D86B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Wykształcenie</w:t>
            </w:r>
          </w:p>
        </w:tc>
        <w:tc>
          <w:tcPr>
            <w:tcW w:w="5446" w:type="dxa"/>
            <w:gridSpan w:val="2"/>
            <w:vAlign w:val="center"/>
          </w:tcPr>
          <w:p w14:paraId="3FA50C09" w14:textId="52BAAD58" w:rsidR="00360DF7" w:rsidRDefault="00360DF7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ponadgimnazjalne (ISCED 3) </w:t>
            </w:r>
          </w:p>
          <w:p w14:paraId="39CB8A17" w14:textId="77777777" w:rsidR="00360DF7" w:rsidRDefault="00360DF7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policealne (ISCED 4) </w:t>
            </w:r>
          </w:p>
          <w:p w14:paraId="66B2E7E9" w14:textId="507D7683" w:rsidR="001B6C6C" w:rsidRPr="00EE233A" w:rsidRDefault="00360DF7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EE233A">
              <w:rPr>
                <w:rFonts w:ascii="Calibri" w:hAnsi="Calibri" w:cstheme="minorHAnsi"/>
              </w:rPr>
              <w:t>wyższe (ISCED 5-8)</w:t>
            </w:r>
          </w:p>
        </w:tc>
      </w:tr>
      <w:tr w:rsidR="001B6C6C" w:rsidRPr="00EE233A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DANE KONTAKTOWE – MIEJSCE ZAMIESZKANIA UCZESTNIKA</w:t>
            </w:r>
            <w:r w:rsidR="004019E3" w:rsidRPr="00EE233A">
              <w:rPr>
                <w:rFonts w:ascii="Calibri" w:hAnsi="Calibri" w:cstheme="minorHAnsi"/>
                <w:b/>
              </w:rPr>
              <w:t>/CZKI</w:t>
            </w:r>
          </w:p>
        </w:tc>
      </w:tr>
      <w:tr w:rsidR="001B6C6C" w:rsidRPr="00EE233A" w14:paraId="5166D56E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0E3885F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Województwo</w:t>
            </w:r>
          </w:p>
        </w:tc>
        <w:tc>
          <w:tcPr>
            <w:tcW w:w="5446" w:type="dxa"/>
            <w:gridSpan w:val="2"/>
            <w:vAlign w:val="center"/>
          </w:tcPr>
          <w:p w14:paraId="5BFE9A0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7BC26CF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FA645B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Powiat</w:t>
            </w:r>
          </w:p>
        </w:tc>
        <w:tc>
          <w:tcPr>
            <w:tcW w:w="5446" w:type="dxa"/>
            <w:gridSpan w:val="2"/>
            <w:vAlign w:val="center"/>
          </w:tcPr>
          <w:p w14:paraId="5012C954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658D330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93D8CB8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Gmina</w:t>
            </w:r>
          </w:p>
        </w:tc>
        <w:tc>
          <w:tcPr>
            <w:tcW w:w="5446" w:type="dxa"/>
            <w:gridSpan w:val="2"/>
            <w:vAlign w:val="center"/>
          </w:tcPr>
          <w:p w14:paraId="3E5F355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336BBFE2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42C98AB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Miejscowość</w:t>
            </w:r>
          </w:p>
        </w:tc>
        <w:tc>
          <w:tcPr>
            <w:tcW w:w="5446" w:type="dxa"/>
            <w:gridSpan w:val="2"/>
            <w:vAlign w:val="center"/>
          </w:tcPr>
          <w:p w14:paraId="44F62EB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26652F82" w14:textId="77777777" w:rsidTr="00785953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562EC9E3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Ulica</w:t>
            </w:r>
          </w:p>
          <w:p w14:paraId="5C03EA6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  <w:tc>
          <w:tcPr>
            <w:tcW w:w="5446" w:type="dxa"/>
            <w:gridSpan w:val="2"/>
            <w:vAlign w:val="center"/>
          </w:tcPr>
          <w:p w14:paraId="66715F62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ECBC5D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B63536E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Nr budynku</w:t>
            </w:r>
          </w:p>
        </w:tc>
        <w:tc>
          <w:tcPr>
            <w:tcW w:w="5446" w:type="dxa"/>
            <w:gridSpan w:val="2"/>
            <w:vAlign w:val="center"/>
          </w:tcPr>
          <w:p w14:paraId="1D7EA6A5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5ADB5F0F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Nr lokalu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2AF3C960" w14:textId="77777777" w:rsidTr="00785953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Kod pocztowy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19427AF" w14:textId="77777777" w:rsidTr="00785953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Telefon kontaktowy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017B75A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6C6FD8" w:rsidRPr="00EE233A" w14:paraId="34593B1B" w14:textId="77777777" w:rsidTr="00BA5708">
        <w:trPr>
          <w:trHeight w:val="454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289E5E" w14:textId="19FB4CD0" w:rsidR="006C6FD8" w:rsidRPr="00EE233A" w:rsidRDefault="006C6FD8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51D55">
              <w:rPr>
                <w:rFonts w:ascii="Calibri" w:hAnsi="Calibri" w:cstheme="minorHAnsi"/>
                <w:b/>
                <w:color w:val="000000" w:themeColor="text1"/>
              </w:rPr>
              <w:t>Preferowana forma kontaktu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5ACEA375" w14:textId="77777777" w:rsidR="006C6FD8" w:rsidRPr="00A51D55" w:rsidRDefault="006C6FD8" w:rsidP="00360DF7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58225166" w14:textId="4461B06C" w:rsidR="006C6FD8" w:rsidRPr="00EE233A" w:rsidRDefault="006C6FD8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493AE510" w14:textId="77777777" w:rsidR="006C6FD8" w:rsidRPr="00A51D55" w:rsidRDefault="006C6FD8" w:rsidP="00360DF7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3A50444E" w14:textId="7372748C" w:rsidR="006C6FD8" w:rsidRPr="00EE233A" w:rsidRDefault="006C6FD8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EE233A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EE233A" w:rsidRDefault="006133C8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  <w:b/>
              </w:rPr>
              <w:t>STATUS UCZESTNIKA/CZKI NA RYNKU PRACY W CHWILI PRZYSTĄPIENIA DO PROJEKTU</w:t>
            </w:r>
          </w:p>
        </w:tc>
      </w:tr>
      <w:tr w:rsidR="006133C8" w:rsidRPr="00EE233A" w14:paraId="1DCEFDC9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EE233A" w:rsidRDefault="006133C8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EE233A" w:rsidRDefault="006133C8" w:rsidP="00360DF7">
            <w:pPr>
              <w:spacing w:line="276" w:lineRule="auto"/>
              <w:rPr>
                <w:rFonts w:ascii="Calibri" w:eastAsia="Calibri" w:hAnsi="Calibri" w:cstheme="minorHAnsi"/>
                <w:b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578B8089" w14:textId="64A42EC6" w:rsidR="006133C8" w:rsidRPr="00EE233A" w:rsidRDefault="006133C8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Osoba pracująca</w:t>
            </w:r>
          </w:p>
        </w:tc>
      </w:tr>
      <w:tr w:rsidR="006133C8" w:rsidRPr="00EE233A" w14:paraId="215DBC06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EE233A" w:rsidRDefault="006133C8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EE233A" w:rsidRDefault="006133C8" w:rsidP="00360DF7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w tym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46CC296B" w14:textId="61938B67" w:rsidR="006133C8" w:rsidRPr="00EE233A" w:rsidRDefault="0093002B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704F4B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704F4B">
              <w:rPr>
                <w:rFonts w:ascii="Calibri" w:hAnsi="Calibri" w:cstheme="minorHAnsi"/>
                <w:color w:val="000000" w:themeColor="text1"/>
              </w:rPr>
              <w:t xml:space="preserve"> inne</w:t>
            </w:r>
          </w:p>
        </w:tc>
      </w:tr>
      <w:tr w:rsidR="00EE233A" w:rsidRPr="00EE233A" w14:paraId="3AF96E89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33F5C" w14:textId="77777777" w:rsidR="00EE233A" w:rsidRPr="00EE233A" w:rsidRDefault="00EE233A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1275C6" w14:textId="5A3B8E79" w:rsidR="00EE233A" w:rsidRPr="00EE233A" w:rsidRDefault="00EE233A" w:rsidP="00360DF7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Wykonywany zawód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7EAB81C3" w14:textId="77777777" w:rsidR="00EE233A" w:rsidRDefault="00EE233A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kształcenia ogólnego</w:t>
            </w:r>
          </w:p>
          <w:p w14:paraId="45677C68" w14:textId="77777777" w:rsidR="005115B5" w:rsidRDefault="005115B5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</w:t>
            </w:r>
            <w:r>
              <w:rPr>
                <w:rFonts w:ascii="Calibri" w:hAnsi="Calibri" w:cstheme="minorHAnsi"/>
              </w:rPr>
              <w:t>wychowania przedszkolnego</w:t>
            </w:r>
          </w:p>
          <w:p w14:paraId="54C75964" w14:textId="77777777" w:rsidR="005115B5" w:rsidRDefault="005115B5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kształcenia </w:t>
            </w:r>
            <w:r>
              <w:rPr>
                <w:rFonts w:ascii="Calibri" w:hAnsi="Calibri" w:cstheme="minorHAnsi"/>
              </w:rPr>
              <w:t>zawodowego</w:t>
            </w:r>
          </w:p>
          <w:p w14:paraId="6E3D2676" w14:textId="42A93F0E" w:rsidR="005115B5" w:rsidRPr="00EE233A" w:rsidRDefault="005115B5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inny</w:t>
            </w:r>
          </w:p>
        </w:tc>
      </w:tr>
    </w:tbl>
    <w:p w14:paraId="12CDFC91" w14:textId="77777777" w:rsidR="00D137E5" w:rsidRDefault="00D137E5">
      <w:r>
        <w:br w:type="page"/>
      </w: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007"/>
        <w:gridCol w:w="5446"/>
      </w:tblGrid>
      <w:tr w:rsidR="001B6C6C" w:rsidRPr="00EE233A" w14:paraId="05032211" w14:textId="77777777" w:rsidTr="002F3867">
        <w:trPr>
          <w:trHeight w:hRule="exact" w:val="399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0BA6A328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/>
              </w:rPr>
              <w:lastRenderedPageBreak/>
              <w:br w:type="page"/>
            </w:r>
            <w:r w:rsidRPr="00EE233A">
              <w:rPr>
                <w:rFonts w:ascii="Calibri" w:hAnsi="Calibri" w:cstheme="minorHAnsi"/>
                <w:b/>
              </w:rPr>
              <w:t>STATUS UCZESTNIKA</w:t>
            </w:r>
            <w:r w:rsidR="00B20178" w:rsidRPr="00EE233A">
              <w:rPr>
                <w:rFonts w:ascii="Calibri" w:hAnsi="Calibri" w:cstheme="minorHAnsi"/>
                <w:b/>
              </w:rPr>
              <w:t>/CZKI</w:t>
            </w:r>
            <w:r w:rsidRPr="00EE233A">
              <w:rPr>
                <w:rFonts w:ascii="Calibri" w:hAnsi="Calibri" w:cstheme="minorHAnsi"/>
                <w:b/>
              </w:rPr>
              <w:t xml:space="preserve"> PROJEKTU W CHWILI PRZYSTĄPIENIA DO PROJEKTU</w:t>
            </w:r>
          </w:p>
        </w:tc>
      </w:tr>
      <w:tr w:rsidR="001B6C6C" w:rsidRPr="00EE233A" w14:paraId="46D141D1" w14:textId="77777777" w:rsidTr="00CA7A9C">
        <w:trPr>
          <w:trHeight w:hRule="exact" w:val="1145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DCACDA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należąca do mniejszości narodowej lub etnicznej, migrant, osoba obcego pochodzenia</w:t>
            </w:r>
          </w:p>
        </w:tc>
        <w:tc>
          <w:tcPr>
            <w:tcW w:w="5446" w:type="dxa"/>
            <w:vAlign w:val="center"/>
          </w:tcPr>
          <w:p w14:paraId="78411353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738F612B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5E8F9EF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78BCAD02" w14:textId="77777777" w:rsidTr="00785953">
        <w:trPr>
          <w:trHeight w:hRule="exact" w:val="8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1E8D7CA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bezdomna lub dotknięta wykluczeniem z dostępu do mieszkań</w:t>
            </w:r>
          </w:p>
        </w:tc>
        <w:tc>
          <w:tcPr>
            <w:tcW w:w="5446" w:type="dxa"/>
            <w:vAlign w:val="center"/>
          </w:tcPr>
          <w:p w14:paraId="34F2E3F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651F318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02C9C1A0" w14:textId="77777777" w:rsidTr="00704F4B">
        <w:trPr>
          <w:trHeight w:hRule="exact" w:val="1278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14661EFC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z niepełnosprawnościami</w:t>
            </w:r>
            <w:r w:rsidRPr="00EE233A">
              <w:rPr>
                <w:rStyle w:val="Odwoanieprzypisudolnego"/>
                <w:rFonts w:ascii="Calibri" w:hAnsi="Calibri" w:cstheme="minorHAnsi"/>
                <w:b/>
              </w:rPr>
              <w:footnoteReference w:id="1"/>
            </w:r>
          </w:p>
        </w:tc>
        <w:tc>
          <w:tcPr>
            <w:tcW w:w="5446" w:type="dxa"/>
            <w:vAlign w:val="center"/>
          </w:tcPr>
          <w:p w14:paraId="2CBF6AA9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466BA95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2B4B4CB0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218C61C9" w14:textId="77777777" w:rsidTr="00D137E5">
        <w:trPr>
          <w:trHeight w:hRule="exact" w:val="116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EE233A" w:rsidRDefault="001B6C6C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153726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w innej niekorzystnej sytuacji społecznej (innej niż wymienione powyżej)</w:t>
            </w:r>
            <w:r w:rsidRPr="00EE233A">
              <w:rPr>
                <w:rStyle w:val="Odwoanieprzypisudolnego"/>
                <w:rFonts w:ascii="Calibri" w:hAnsi="Calibri" w:cstheme="minorHAnsi"/>
                <w:b/>
              </w:rPr>
              <w:footnoteReference w:id="2"/>
            </w:r>
          </w:p>
        </w:tc>
        <w:tc>
          <w:tcPr>
            <w:tcW w:w="5446" w:type="dxa"/>
            <w:vAlign w:val="center"/>
          </w:tcPr>
          <w:p w14:paraId="1957B733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551BEFB3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2BC78D81" w14:textId="77777777" w:rsidR="001B6C6C" w:rsidRPr="00EE233A" w:rsidRDefault="001B6C6C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785953" w:rsidRPr="00EE233A" w14:paraId="7AA6E979" w14:textId="77777777" w:rsidTr="000F42A4">
        <w:trPr>
          <w:trHeight w:hRule="exact" w:val="333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72C53590" w:rsidR="00785953" w:rsidRPr="00EE233A" w:rsidRDefault="0093002B" w:rsidP="00360DF7">
            <w:pPr>
              <w:spacing w:line="276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SPECJALNE</w:t>
            </w:r>
            <w:r w:rsidR="00785953" w:rsidRPr="00785953">
              <w:rPr>
                <w:rFonts w:ascii="Calibri" w:hAnsi="Calibri" w:cstheme="minorHAnsi"/>
                <w:b/>
              </w:rPr>
              <w:t xml:space="preserve"> POTRZEBY UCZESTNIKA/CZKI PROJEKTU</w:t>
            </w:r>
            <w:r w:rsidR="00785953" w:rsidRPr="00785953">
              <w:rPr>
                <w:rFonts w:ascii="Calibri" w:hAnsi="Calibri" w:cstheme="minorHAnsi"/>
                <w:b/>
                <w:vertAlign w:val="superscript"/>
              </w:rPr>
              <w:footnoteReference w:id="3"/>
            </w:r>
          </w:p>
        </w:tc>
      </w:tr>
      <w:tr w:rsidR="00785953" w:rsidRPr="00EE233A" w14:paraId="5A1EA122" w14:textId="77777777" w:rsidTr="006C6FD8">
        <w:trPr>
          <w:trHeight w:hRule="exact" w:val="3506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EE233A" w:rsidRDefault="00785953" w:rsidP="00360DF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6EC7F07F" w14:textId="1ED2EA44" w:rsidR="00785953" w:rsidRPr="0093002B" w:rsidRDefault="0093002B" w:rsidP="00360DF7">
            <w:pPr>
              <w:spacing w:line="276" w:lineRule="auto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A51D55">
              <w:rPr>
                <w:rFonts w:ascii="Calibri" w:hAnsi="Calibri" w:cstheme="minorHAnsi"/>
                <w:b/>
                <w:bCs/>
                <w:color w:val="000000" w:themeColor="text1"/>
              </w:rPr>
              <w:t>Wypełnić</w:t>
            </w: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,</w:t>
            </w:r>
            <w:r w:rsidRPr="00A51D55"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jeżeli dotyczy: </w:t>
            </w:r>
          </w:p>
        </w:tc>
        <w:tc>
          <w:tcPr>
            <w:tcW w:w="5446" w:type="dxa"/>
            <w:vAlign w:val="center"/>
          </w:tcPr>
          <w:p w14:paraId="286A24A0" w14:textId="2DC0CD76" w:rsidR="00785953" w:rsidRPr="00485AAC" w:rsidRDefault="00785953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Dostosowanie architektoniczne pomieszczeń </w:t>
            </w:r>
            <w:r w:rsidRPr="00485AAC">
              <w:rPr>
                <w:rFonts w:ascii="Calibri" w:hAnsi="Calibri" w:cstheme="minorHAnsi"/>
              </w:rPr>
              <w:br/>
              <w:t xml:space="preserve">(np. </w:t>
            </w:r>
            <w:proofErr w:type="spellStart"/>
            <w:r w:rsidRPr="00485AAC">
              <w:rPr>
                <w:rFonts w:ascii="Calibri" w:hAnsi="Calibri" w:cstheme="minorHAnsi"/>
              </w:rPr>
              <w:t>sal</w:t>
            </w:r>
            <w:proofErr w:type="spellEnd"/>
            <w:r>
              <w:rPr>
                <w:rFonts w:ascii="Calibri" w:hAnsi="Calibri" w:cstheme="minorHAnsi"/>
              </w:rPr>
              <w:t>, w których odbywać będzie się wsparcie</w:t>
            </w:r>
            <w:r w:rsidRPr="00485AAC">
              <w:rPr>
                <w:rFonts w:ascii="Calibri" w:hAnsi="Calibri" w:cstheme="minorHAnsi"/>
              </w:rPr>
              <w:t>)</w:t>
            </w:r>
          </w:p>
          <w:p w14:paraId="3060DED6" w14:textId="5896F125" w:rsidR="0093002B" w:rsidRPr="00485AAC" w:rsidRDefault="00785953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Dostosowanie materiałów szkoleniowych w zakresie………………………………………</w:t>
            </w:r>
            <w:r>
              <w:rPr>
                <w:rFonts w:ascii="Calibri" w:hAnsi="Calibri" w:cstheme="minorHAnsi"/>
              </w:rPr>
              <w:t>...</w:t>
            </w:r>
            <w:r w:rsidRPr="00485AAC">
              <w:rPr>
                <w:rFonts w:ascii="Calibri" w:hAnsi="Calibri" w:cstheme="minorHAnsi"/>
              </w:rPr>
              <w:t>…………………</w:t>
            </w:r>
          </w:p>
          <w:p w14:paraId="47373D57" w14:textId="31AE0B02" w:rsidR="0093002B" w:rsidRPr="00485AAC" w:rsidRDefault="00785953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Szczególne potrzeby w zakresie wyżywienia:</w:t>
            </w:r>
            <w:r>
              <w:rPr>
                <w:rFonts w:ascii="Calibri" w:hAnsi="Calibri" w:cstheme="minorHAnsi"/>
              </w:rPr>
              <w:t xml:space="preserve"> </w:t>
            </w:r>
            <w:r w:rsidRPr="00485AAC">
              <w:rPr>
                <w:rFonts w:ascii="Calibri" w:hAnsi="Calibri" w:cstheme="minorHAnsi"/>
              </w:rPr>
              <w:t>…………………………………………</w:t>
            </w:r>
            <w:r>
              <w:rPr>
                <w:rFonts w:ascii="Calibri" w:hAnsi="Calibri" w:cstheme="minorHAnsi"/>
              </w:rPr>
              <w:t>.......................</w:t>
            </w:r>
            <w:r w:rsidRPr="00485AAC">
              <w:rPr>
                <w:rFonts w:ascii="Calibri" w:hAnsi="Calibri" w:cstheme="minorHAnsi"/>
              </w:rPr>
              <w:t>……….</w:t>
            </w:r>
          </w:p>
          <w:p w14:paraId="7E7FFB86" w14:textId="7CE91B26" w:rsidR="0093002B" w:rsidRPr="00485AAC" w:rsidRDefault="00785953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Zapewnienie asystenta jako wsparcie osoby:……………………………………………………………...</w:t>
            </w:r>
          </w:p>
          <w:p w14:paraId="07621DD1" w14:textId="27F5F9B1" w:rsidR="00785953" w:rsidRPr="00EE233A" w:rsidRDefault="00785953" w:rsidP="00360DF7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Inne, jakie:………………………………</w:t>
            </w:r>
            <w:r>
              <w:rPr>
                <w:rFonts w:ascii="Calibri" w:hAnsi="Calibri" w:cstheme="minorHAnsi"/>
              </w:rPr>
              <w:t>...</w:t>
            </w:r>
            <w:r w:rsidRPr="00485AAC">
              <w:rPr>
                <w:rFonts w:ascii="Calibri" w:hAnsi="Calibri" w:cstheme="minorHAnsi"/>
              </w:rPr>
              <w:t>…………………</w:t>
            </w:r>
          </w:p>
        </w:tc>
      </w:tr>
    </w:tbl>
    <w:p w14:paraId="5CEC309C" w14:textId="78E70AF5" w:rsidR="00785953" w:rsidRDefault="00785953" w:rsidP="00360DF7">
      <w:pPr>
        <w:spacing w:line="276" w:lineRule="auto"/>
        <w:rPr>
          <w:rFonts w:ascii="Calibri" w:hAnsi="Calibri" w:cstheme="minorHAnsi"/>
          <w:color w:val="FF0000"/>
        </w:rPr>
      </w:pPr>
    </w:p>
    <w:p w14:paraId="529C62A5" w14:textId="77777777" w:rsidR="0093002B" w:rsidRPr="00EE233A" w:rsidRDefault="0093002B" w:rsidP="00360DF7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D137E5" w14:paraId="698248BC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777777" w:rsidR="006C7EA8" w:rsidRPr="00D137E5" w:rsidRDefault="006C7EA8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0547653B" w:rsidR="006C7EA8" w:rsidRPr="00D137E5" w:rsidRDefault="006C7EA8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D137E5" w14:paraId="0C7D577E" w14:textId="77777777" w:rsidTr="00BF7549">
        <w:tc>
          <w:tcPr>
            <w:tcW w:w="4248" w:type="dxa"/>
            <w:shd w:val="clear" w:color="auto" w:fill="auto"/>
          </w:tcPr>
          <w:p w14:paraId="462D3D1F" w14:textId="77777777" w:rsidR="006C7EA8" w:rsidRPr="00D137E5" w:rsidRDefault="006C7EA8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77777777" w:rsidR="006C7EA8" w:rsidRPr="00D137E5" w:rsidRDefault="006C7EA8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360DF7">
      <w:pPr>
        <w:spacing w:line="276" w:lineRule="auto"/>
        <w:rPr>
          <w:rFonts w:ascii="Calibri" w:hAnsi="Calibri" w:cstheme="minorHAnsi"/>
        </w:rPr>
        <w:sectPr w:rsidR="006C7EA8" w:rsidRPr="00424492" w:rsidSect="0093002B">
          <w:headerReference w:type="default" r:id="rId8"/>
          <w:footerReference w:type="even" r:id="rId9"/>
          <w:footerReference w:type="default" r:id="rId10"/>
          <w:pgSz w:w="11906" w:h="16838"/>
          <w:pgMar w:top="1531" w:right="964" w:bottom="851" w:left="964" w:header="0" w:footer="284" w:gutter="0"/>
          <w:cols w:space="708"/>
          <w:docGrid w:linePitch="360"/>
        </w:sectPr>
      </w:pPr>
    </w:p>
    <w:p w14:paraId="116D6B40" w14:textId="4EE09743" w:rsidR="0093002B" w:rsidRPr="00864CC5" w:rsidRDefault="0093002B" w:rsidP="00360DF7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>
        <w:rPr>
          <w:rFonts w:ascii="Calibri" w:hAnsi="Calibri" w:cstheme="minorHAnsi"/>
          <w:bCs/>
          <w:iCs/>
        </w:rPr>
        <w:t>4c</w:t>
      </w:r>
    </w:p>
    <w:p w14:paraId="02268770" w14:textId="6A045A59" w:rsidR="008C2A96" w:rsidRPr="0093002B" w:rsidRDefault="0093002B" w:rsidP="00360DF7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611870BC" w14:textId="77777777" w:rsidR="0093002B" w:rsidRDefault="001B6C6C" w:rsidP="00360DF7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theme="minorHAnsi"/>
          <w:b/>
          <w:iCs/>
        </w:rPr>
        <w:t>OŚWIADCZENIE UCZESTNIKA PROJEKTU</w:t>
      </w:r>
    </w:p>
    <w:p w14:paraId="02133E45" w14:textId="504E2619" w:rsidR="00424492" w:rsidRPr="0093002B" w:rsidRDefault="00424492" w:rsidP="00360DF7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="Calibri"/>
        </w:rPr>
        <w:t>(</w:t>
      </w:r>
      <w:proofErr w:type="spellStart"/>
      <w:r w:rsidRPr="00424492">
        <w:rPr>
          <w:rFonts w:ascii="Calibri" w:hAnsi="Calibri" w:cs="Calibri"/>
        </w:rPr>
        <w:t>uwzględnia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obowiązek</w:t>
      </w:r>
      <w:proofErr w:type="spellEnd"/>
      <w:r w:rsidRPr="00424492">
        <w:rPr>
          <w:rFonts w:ascii="Calibri" w:hAnsi="Calibri" w:cs="Calibri"/>
        </w:rPr>
        <w:t xml:space="preserve"> informacyjny realizowany 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art. 13 i art. 14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2016/679)</w:t>
      </w:r>
    </w:p>
    <w:p w14:paraId="37488946" w14:textId="0014EBBB" w:rsidR="00424492" w:rsidRPr="00424492" w:rsidRDefault="00424492" w:rsidP="00360DF7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</w:t>
      </w:r>
      <w:proofErr w:type="spellStart"/>
      <w:r w:rsidRPr="00424492">
        <w:rPr>
          <w:rFonts w:ascii="Calibri" w:hAnsi="Calibri" w:cs="Calibri"/>
        </w:rPr>
        <w:t>przystąpieniem</w:t>
      </w:r>
      <w:proofErr w:type="spellEnd"/>
      <w:r w:rsidRPr="00424492">
        <w:rPr>
          <w:rFonts w:ascii="Calibri" w:hAnsi="Calibri" w:cs="Calibri"/>
        </w:rPr>
        <w:t xml:space="preserve"> do projektu pn. </w:t>
      </w:r>
      <w:r w:rsidR="00864CC5">
        <w:rPr>
          <w:rFonts w:ascii="Calibri" w:hAnsi="Calibri" w:cs="Calibri"/>
        </w:rPr>
        <w:t>„</w:t>
      </w:r>
      <w:r w:rsidR="007B6928" w:rsidRPr="007B6928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</w:t>
      </w:r>
      <w:r w:rsidRPr="00424492">
        <w:rPr>
          <w:rFonts w:ascii="Calibri" w:hAnsi="Calibri" w:cs="Calibri"/>
        </w:rPr>
        <w:t xml:space="preserve"> przyjmuję do </w:t>
      </w:r>
      <w:proofErr w:type="spellStart"/>
      <w:r w:rsidRPr="00424492">
        <w:rPr>
          <w:rFonts w:ascii="Calibri" w:hAnsi="Calibri" w:cs="Calibri"/>
        </w:rPr>
        <w:t>wiadomości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że</w:t>
      </w:r>
      <w:proofErr w:type="spellEnd"/>
      <w:r w:rsidRPr="00424492">
        <w:rPr>
          <w:rFonts w:ascii="Calibri" w:hAnsi="Calibri" w:cs="Calibri"/>
        </w:rPr>
        <w:t xml:space="preserve">: </w:t>
      </w:r>
    </w:p>
    <w:p w14:paraId="13A8B021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Administratorem moich danych osobowych jest minister </w:t>
      </w:r>
      <w:proofErr w:type="spellStart"/>
      <w:r w:rsidRPr="00424492">
        <w:rPr>
          <w:rFonts w:ascii="Calibri" w:hAnsi="Calibri" w:cs="Calibri"/>
        </w:rPr>
        <w:t>właściwy</w:t>
      </w:r>
      <w:proofErr w:type="spellEnd"/>
      <w:r w:rsidRPr="00424492">
        <w:rPr>
          <w:rFonts w:ascii="Calibri" w:hAnsi="Calibri" w:cs="Calibri"/>
        </w:rPr>
        <w:t xml:space="preserve"> do spraw rozwoju regionalnego </w:t>
      </w:r>
      <w:proofErr w:type="spellStart"/>
      <w:r w:rsidRPr="00424492">
        <w:rPr>
          <w:rFonts w:ascii="Calibri" w:hAnsi="Calibri" w:cs="Calibri"/>
        </w:rPr>
        <w:t>pełniący</w:t>
      </w:r>
      <w:proofErr w:type="spellEnd"/>
      <w:r w:rsidRPr="00424492">
        <w:rPr>
          <w:rFonts w:ascii="Calibri" w:hAnsi="Calibri" w:cs="Calibri"/>
        </w:rPr>
        <w:t xml:space="preserve"> funkcję Instytucji </w:t>
      </w:r>
      <w:proofErr w:type="spellStart"/>
      <w:r w:rsidRPr="00424492">
        <w:rPr>
          <w:rFonts w:ascii="Calibri" w:hAnsi="Calibri" w:cs="Calibri"/>
        </w:rPr>
        <w:t>Zarządzającej</w:t>
      </w:r>
      <w:proofErr w:type="spellEnd"/>
      <w:r w:rsidRPr="00424492">
        <w:rPr>
          <w:rFonts w:ascii="Calibri" w:hAnsi="Calibri" w:cs="Calibri"/>
        </w:rPr>
        <w:t xml:space="preserve"> dla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2014-2020, </w:t>
      </w:r>
      <w:proofErr w:type="spellStart"/>
      <w:r w:rsidRPr="00424492">
        <w:rPr>
          <w:rFonts w:ascii="Calibri" w:hAnsi="Calibri" w:cs="Calibri"/>
        </w:rPr>
        <w:t>mający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siedzibe</w:t>
      </w:r>
      <w:proofErr w:type="spellEnd"/>
      <w:r w:rsidRPr="00424492">
        <w:rPr>
          <w:rFonts w:ascii="Calibri" w:hAnsi="Calibri" w:cs="Calibri"/>
        </w:rPr>
        <w:t xml:space="preserve">̨ przy ul. </w:t>
      </w:r>
      <w:proofErr w:type="spellStart"/>
      <w:r w:rsidRPr="00424492">
        <w:rPr>
          <w:rFonts w:ascii="Calibri" w:hAnsi="Calibri" w:cs="Calibri"/>
        </w:rPr>
        <w:t>Wspólnej</w:t>
      </w:r>
      <w:proofErr w:type="spellEnd"/>
      <w:r w:rsidRPr="00424492">
        <w:rPr>
          <w:rFonts w:ascii="Calibri" w:hAnsi="Calibri" w:cs="Calibri"/>
        </w:rPr>
        <w:t xml:space="preserve"> 2/4, 00-926 Warszawa.</w:t>
      </w:r>
    </w:p>
    <w:p w14:paraId="4AA6DDED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Przetwarzanie moich danych osobowych jest zgodne z prawem i spełnia warunki, o </w:t>
      </w:r>
      <w:proofErr w:type="spellStart"/>
      <w:r w:rsidRPr="00424492">
        <w:rPr>
          <w:rFonts w:ascii="Calibri" w:hAnsi="Calibri" w:cs="Calibri"/>
        </w:rPr>
        <w:t>których</w:t>
      </w:r>
      <w:proofErr w:type="spellEnd"/>
      <w:r w:rsidRPr="00424492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424492">
        <w:rPr>
          <w:rFonts w:ascii="Calibri" w:hAnsi="Calibri" w:cs="Calibri"/>
        </w:rPr>
        <w:t>sa</w:t>
      </w:r>
      <w:proofErr w:type="spellEnd"/>
      <w:r w:rsidRPr="00424492">
        <w:rPr>
          <w:rFonts w:ascii="Calibri" w:hAnsi="Calibri" w:cs="Calibri"/>
        </w:rPr>
        <w:t xml:space="preserve">̨ </w:t>
      </w:r>
      <w:proofErr w:type="spellStart"/>
      <w:r w:rsidRPr="00424492">
        <w:rPr>
          <w:rFonts w:ascii="Calibri" w:hAnsi="Calibri" w:cs="Calibri"/>
        </w:rPr>
        <w:t>niezbędne</w:t>
      </w:r>
      <w:proofErr w:type="spellEnd"/>
      <w:r w:rsidRPr="00424492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 (PO WER) na podstawie: </w:t>
      </w:r>
    </w:p>
    <w:p w14:paraId="4F5A9871" w14:textId="77777777" w:rsidR="00424492" w:rsidRPr="008C2A96" w:rsidRDefault="00424492" w:rsidP="00360DF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wspólne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, Europejskiego Funduszu Rolnego na rzecz Rozwoju </w:t>
      </w:r>
      <w:proofErr w:type="spellStart"/>
      <w:r w:rsidRPr="00424492">
        <w:rPr>
          <w:rFonts w:ascii="Calibri" w:hAnsi="Calibri" w:cs="Calibri"/>
        </w:rPr>
        <w:t>Obszarów</w:t>
      </w:r>
      <w:proofErr w:type="spellEnd"/>
      <w:r w:rsidRPr="00424492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ogólne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33D0303D" w14:textId="77777777" w:rsidR="00424492" w:rsidRPr="008C2A96" w:rsidRDefault="00424492" w:rsidP="00360DF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2643033E" w14:textId="77777777" w:rsidR="00424492" w:rsidRPr="008C2A96" w:rsidRDefault="00424492" w:rsidP="00360DF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w zakresie polityki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zm.); </w:t>
      </w:r>
    </w:p>
    <w:p w14:paraId="36E2DD53" w14:textId="53635F11" w:rsidR="00424492" w:rsidRPr="00424492" w:rsidRDefault="00424492" w:rsidP="00360DF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wykonawczego Komisji (UE) nr 1011/2014 z dnia 22 </w:t>
      </w:r>
      <w:proofErr w:type="spellStart"/>
      <w:r w:rsidRPr="00424492">
        <w:rPr>
          <w:rFonts w:ascii="Calibri" w:hAnsi="Calibri" w:cs="Calibri"/>
        </w:rPr>
        <w:t>września</w:t>
      </w:r>
      <w:proofErr w:type="spellEnd"/>
      <w:r w:rsidRPr="00424492">
        <w:rPr>
          <w:rFonts w:ascii="Calibri" w:hAnsi="Calibri" w:cs="Calibri"/>
        </w:rPr>
        <w:t xml:space="preserve"> 2014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wykonawcze do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424492">
        <w:rPr>
          <w:rFonts w:ascii="Calibri" w:hAnsi="Calibri" w:cs="Calibri"/>
        </w:rPr>
        <w:t>wzorów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służących</w:t>
      </w:r>
      <w:proofErr w:type="spellEnd"/>
      <w:r w:rsidRPr="00424492">
        <w:rPr>
          <w:rFonts w:ascii="Calibri" w:hAnsi="Calibri" w:cs="Calibri"/>
        </w:rPr>
        <w:t xml:space="preserve"> do przekazywania Komisji </w:t>
      </w:r>
      <w:proofErr w:type="spellStart"/>
      <w:r w:rsidRPr="00424492">
        <w:rPr>
          <w:rFonts w:ascii="Calibri" w:hAnsi="Calibri" w:cs="Calibri"/>
        </w:rPr>
        <w:t>określonych</w:t>
      </w:r>
      <w:proofErr w:type="spellEnd"/>
      <w:r w:rsidRPr="00424492">
        <w:rPr>
          <w:rFonts w:ascii="Calibri" w:hAnsi="Calibri" w:cs="Calibri"/>
        </w:rPr>
        <w:t xml:space="preserve"> informacji oraz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wymiany informacji </w:t>
      </w:r>
      <w:proofErr w:type="spellStart"/>
      <w:r w:rsidRPr="00424492">
        <w:rPr>
          <w:rFonts w:ascii="Calibri" w:hAnsi="Calibri" w:cs="Calibri"/>
        </w:rPr>
        <w:t>między</w:t>
      </w:r>
      <w:proofErr w:type="spellEnd"/>
      <w:r w:rsidRPr="00424492">
        <w:rPr>
          <w:rFonts w:ascii="Calibri" w:hAnsi="Calibri" w:cs="Calibri"/>
        </w:rPr>
        <w:t xml:space="preserve"> beneficjentami a instytucjami </w:t>
      </w:r>
      <w:proofErr w:type="spellStart"/>
      <w:r w:rsidRPr="00424492">
        <w:rPr>
          <w:rFonts w:ascii="Calibri" w:hAnsi="Calibri" w:cs="Calibri"/>
        </w:rPr>
        <w:t>zarządzającymi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certyfikującymi</w:t>
      </w:r>
      <w:proofErr w:type="spellEnd"/>
      <w:r w:rsidRPr="00424492">
        <w:rPr>
          <w:rFonts w:ascii="Calibri" w:hAnsi="Calibri" w:cs="Calibri"/>
        </w:rPr>
        <w:t xml:space="preserve">, audytowymi i </w:t>
      </w:r>
      <w:proofErr w:type="spellStart"/>
      <w:r w:rsidRPr="00424492">
        <w:rPr>
          <w:rFonts w:ascii="Calibri" w:hAnsi="Calibri" w:cs="Calibri"/>
        </w:rPr>
        <w:t>pośredniczącymi</w:t>
      </w:r>
      <w:proofErr w:type="spellEnd"/>
      <w:r w:rsidRPr="00424492">
        <w:rPr>
          <w:rFonts w:ascii="Calibri" w:hAnsi="Calibri" w:cs="Calibri"/>
        </w:rPr>
        <w:t xml:space="preserve"> (Dz. Urz. UE L 286 z 30.09.2014, str. 1). </w:t>
      </w:r>
    </w:p>
    <w:p w14:paraId="38517BEA" w14:textId="73E022DC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Moje dane osobowe </w:t>
      </w:r>
      <w:proofErr w:type="spellStart"/>
      <w:r w:rsidRPr="00424492">
        <w:rPr>
          <w:rFonts w:ascii="Calibri" w:hAnsi="Calibri" w:cs="Calibri"/>
        </w:rPr>
        <w:t>będa</w:t>
      </w:r>
      <w:proofErr w:type="spellEnd"/>
      <w:r w:rsidRPr="00424492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”, „Centralny system teleinformatyczny </w:t>
      </w:r>
      <w:proofErr w:type="spellStart"/>
      <w:r w:rsidRPr="00424492">
        <w:rPr>
          <w:rFonts w:ascii="Calibri" w:hAnsi="Calibri" w:cs="Calibri"/>
        </w:rPr>
        <w:t>wspierający</w:t>
      </w:r>
      <w:proofErr w:type="spellEnd"/>
      <w:r w:rsidRPr="00424492">
        <w:rPr>
          <w:rFonts w:ascii="Calibri" w:hAnsi="Calibri" w:cs="Calibri"/>
        </w:rPr>
        <w:t xml:space="preserve"> realizację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operacyjnych”. </w:t>
      </w:r>
    </w:p>
    <w:p w14:paraId="0E582091" w14:textId="29C9018B" w:rsidR="00424492" w:rsidRPr="00864CC5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przetwarzane </w:t>
      </w:r>
      <w:proofErr w:type="spellStart"/>
      <w:r w:rsidRPr="008C2A96">
        <w:rPr>
          <w:rFonts w:ascii="Calibri" w:hAnsi="Calibri" w:cs="Calibri"/>
        </w:rPr>
        <w:t>wyłącznie</w:t>
      </w:r>
      <w:proofErr w:type="spellEnd"/>
      <w:r w:rsidRPr="008C2A96">
        <w:rPr>
          <w:rFonts w:ascii="Calibri" w:hAnsi="Calibri" w:cs="Calibri"/>
        </w:rPr>
        <w:t xml:space="preserve"> w celu realizacji projektu </w:t>
      </w:r>
      <w:r w:rsidR="00864CC5">
        <w:rPr>
          <w:rFonts w:ascii="Calibri" w:hAnsi="Calibri" w:cs="Calibri"/>
        </w:rPr>
        <w:t>„</w:t>
      </w:r>
      <w:r w:rsidR="007B6928" w:rsidRPr="007B6928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”,</w:t>
      </w:r>
      <w:r w:rsidRPr="00864CC5">
        <w:rPr>
          <w:rFonts w:ascii="Calibri" w:hAnsi="Calibri" w:cs="Calibri"/>
        </w:rPr>
        <w:t xml:space="preserve"> w </w:t>
      </w:r>
      <w:proofErr w:type="spellStart"/>
      <w:r w:rsidRPr="00864CC5">
        <w:rPr>
          <w:rFonts w:ascii="Calibri" w:hAnsi="Calibri" w:cs="Calibri"/>
        </w:rPr>
        <w:t>szczególności</w:t>
      </w:r>
      <w:proofErr w:type="spellEnd"/>
      <w:r w:rsidRPr="00864CC5">
        <w:rPr>
          <w:rFonts w:ascii="Calibri" w:hAnsi="Calibri" w:cs="Calibri"/>
        </w:rPr>
        <w:t xml:space="preserve"> potwierdzenia </w:t>
      </w:r>
      <w:proofErr w:type="spellStart"/>
      <w:r w:rsidRPr="00864CC5">
        <w:rPr>
          <w:rFonts w:ascii="Calibri" w:hAnsi="Calibri" w:cs="Calibri"/>
        </w:rPr>
        <w:t>kwalifikowalności</w:t>
      </w:r>
      <w:proofErr w:type="spellEnd"/>
      <w:r w:rsidRPr="00864CC5">
        <w:rPr>
          <w:rFonts w:ascii="Calibri" w:hAnsi="Calibri" w:cs="Calibri"/>
        </w:rPr>
        <w:t xml:space="preserve"> </w:t>
      </w:r>
      <w:proofErr w:type="spellStart"/>
      <w:r w:rsidRPr="00864CC5">
        <w:rPr>
          <w:rFonts w:ascii="Calibri" w:hAnsi="Calibri" w:cs="Calibri"/>
        </w:rPr>
        <w:t>wydatków</w:t>
      </w:r>
      <w:proofErr w:type="spellEnd"/>
      <w:r w:rsidRPr="00864CC5">
        <w:rPr>
          <w:rFonts w:ascii="Calibri" w:hAnsi="Calibri" w:cs="Calibri"/>
        </w:rPr>
        <w:t xml:space="preserve">, udzielenia wsparcia, monitoringu, ewaluacji, kontroli, audytu i </w:t>
      </w:r>
      <w:proofErr w:type="spellStart"/>
      <w:r w:rsidRPr="00864CC5">
        <w:rPr>
          <w:rFonts w:ascii="Calibri" w:hAnsi="Calibri" w:cs="Calibri"/>
        </w:rPr>
        <w:t>sprawozdawczości</w:t>
      </w:r>
      <w:proofErr w:type="spellEnd"/>
      <w:r w:rsidRPr="00864CC5">
        <w:rPr>
          <w:rFonts w:ascii="Calibri" w:hAnsi="Calibri" w:cs="Calibri"/>
        </w:rPr>
        <w:t xml:space="preserve"> oraz </w:t>
      </w:r>
      <w:proofErr w:type="spellStart"/>
      <w:r w:rsidRPr="00864CC5">
        <w:rPr>
          <w:rFonts w:ascii="Calibri" w:hAnsi="Calibri" w:cs="Calibri"/>
        </w:rPr>
        <w:t>działan</w:t>
      </w:r>
      <w:proofErr w:type="spellEnd"/>
      <w:r w:rsidRPr="00864CC5">
        <w:rPr>
          <w:rFonts w:ascii="Calibri" w:hAnsi="Calibri" w:cs="Calibri"/>
        </w:rPr>
        <w:t xml:space="preserve">́ informacyjno-promocyjnych w ramach PO WER. </w:t>
      </w:r>
    </w:p>
    <w:p w14:paraId="65E61A10" w14:textId="653CA513" w:rsidR="00424492" w:rsidRPr="00694AC7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zostały powierzone do przetwarzania Instytucji </w:t>
      </w:r>
      <w:proofErr w:type="spellStart"/>
      <w:r w:rsidRPr="008C2A96">
        <w:rPr>
          <w:rFonts w:ascii="Calibri" w:hAnsi="Calibri" w:cs="Calibri"/>
        </w:rPr>
        <w:t>Pośredniczącej</w:t>
      </w:r>
      <w:proofErr w:type="spellEnd"/>
      <w:r w:rsidRPr="008C2A96">
        <w:rPr>
          <w:rFonts w:ascii="Calibri" w:hAnsi="Calibri" w:cs="Calibri"/>
        </w:rPr>
        <w:t xml:space="preserve"> </w:t>
      </w:r>
      <w:r w:rsidR="00601114">
        <w:rPr>
          <w:rFonts w:ascii="Calibri" w:hAnsi="Calibri" w:cs="Calibri"/>
        </w:rPr>
        <w:t>–Ministerst</w:t>
      </w:r>
      <w:r w:rsidR="00B42A4D">
        <w:rPr>
          <w:rFonts w:ascii="Calibri" w:hAnsi="Calibri" w:cs="Calibri"/>
        </w:rPr>
        <w:t>wu</w:t>
      </w:r>
      <w:r w:rsidR="00601114">
        <w:rPr>
          <w:rFonts w:ascii="Calibri" w:hAnsi="Calibri" w:cs="Calibri"/>
        </w:rPr>
        <w:t xml:space="preserve"> Edukacji i Nauk</w:t>
      </w:r>
      <w:r w:rsidR="00694AC7">
        <w:rPr>
          <w:rFonts w:ascii="Calibri" w:hAnsi="Calibri" w:cs="Calibri"/>
        </w:rPr>
        <w:t>i (</w:t>
      </w:r>
      <w:r w:rsidR="00601114" w:rsidRPr="00601114">
        <w:rPr>
          <w:rFonts w:ascii="Calibri" w:hAnsi="Calibri" w:cs="Calibri"/>
        </w:rPr>
        <w:t xml:space="preserve">ul. </w:t>
      </w:r>
      <w:proofErr w:type="spellStart"/>
      <w:r w:rsidR="00601114" w:rsidRPr="00601114">
        <w:rPr>
          <w:rFonts w:ascii="Calibri" w:hAnsi="Calibri" w:cs="Calibri"/>
        </w:rPr>
        <w:t>Wspólna</w:t>
      </w:r>
      <w:proofErr w:type="spellEnd"/>
      <w:r w:rsidR="00601114" w:rsidRPr="00601114">
        <w:rPr>
          <w:rFonts w:ascii="Calibri" w:hAnsi="Calibri" w:cs="Calibri"/>
        </w:rPr>
        <w:t xml:space="preserve"> 1/3, 00-529 Warszawa</w:t>
      </w:r>
      <w:r w:rsidR="00694AC7">
        <w:rPr>
          <w:rFonts w:ascii="Calibri" w:hAnsi="Calibri" w:cs="Calibri"/>
        </w:rPr>
        <w:t>)</w:t>
      </w:r>
      <w:r w:rsidRPr="00601114">
        <w:rPr>
          <w:rFonts w:ascii="Calibri" w:hAnsi="Calibri" w:cs="Calibri"/>
        </w:rPr>
        <w:t xml:space="preserve">, beneficjentowi </w:t>
      </w:r>
      <w:proofErr w:type="spellStart"/>
      <w:r w:rsidRPr="00601114">
        <w:rPr>
          <w:rFonts w:ascii="Calibri" w:hAnsi="Calibri" w:cs="Calibri"/>
        </w:rPr>
        <w:t>realizującemu</w:t>
      </w:r>
      <w:proofErr w:type="spellEnd"/>
      <w:r w:rsidRPr="00601114">
        <w:rPr>
          <w:rFonts w:ascii="Calibri" w:hAnsi="Calibri" w:cs="Calibri"/>
        </w:rPr>
        <w:t xml:space="preserve"> projekt </w:t>
      </w:r>
      <w:r w:rsidR="00694AC7">
        <w:rPr>
          <w:rFonts w:ascii="Calibri" w:hAnsi="Calibri" w:cs="Calibri"/>
        </w:rPr>
        <w:t>–</w:t>
      </w:r>
      <w:r w:rsidRPr="00601114">
        <w:rPr>
          <w:rFonts w:ascii="Calibri" w:hAnsi="Calibri" w:cs="Calibri"/>
        </w:rPr>
        <w:t xml:space="preserve"> </w:t>
      </w:r>
      <w:r w:rsidR="007B6928">
        <w:rPr>
          <w:rFonts w:ascii="Calibri" w:hAnsi="Calibri" w:cs="Calibri"/>
        </w:rPr>
        <w:t>Powiat Pilski</w:t>
      </w:r>
      <w:r w:rsidR="00694AC7">
        <w:rPr>
          <w:rFonts w:ascii="Calibri" w:hAnsi="Calibri" w:cs="Calibri"/>
        </w:rPr>
        <w:t xml:space="preserve"> (</w:t>
      </w:r>
      <w:r w:rsidR="00694AC7" w:rsidRPr="00694AC7">
        <w:rPr>
          <w:rFonts w:ascii="Calibri" w:hAnsi="Calibri" w:cs="Calibri"/>
        </w:rPr>
        <w:t xml:space="preserve">Aleja Niepodległości </w:t>
      </w:r>
      <w:r w:rsidR="007B6928">
        <w:rPr>
          <w:rFonts w:ascii="Calibri" w:hAnsi="Calibri" w:cs="Calibri"/>
        </w:rPr>
        <w:t>33</w:t>
      </w:r>
      <w:r w:rsidR="00694AC7">
        <w:rPr>
          <w:rFonts w:ascii="Calibri" w:hAnsi="Calibri" w:cs="Calibri"/>
        </w:rPr>
        <w:t xml:space="preserve">, </w:t>
      </w:r>
      <w:r w:rsidR="007B6928">
        <w:rPr>
          <w:rFonts w:ascii="Calibri" w:hAnsi="Calibri" w:cs="Calibri"/>
        </w:rPr>
        <w:t>64-920 Piła</w:t>
      </w:r>
      <w:r w:rsidR="00694AC7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694AC7">
        <w:rPr>
          <w:rFonts w:ascii="Calibri" w:hAnsi="Calibri" w:cs="Calibri"/>
        </w:rPr>
        <w:t>Garbary</w:t>
      </w:r>
      <w:proofErr w:type="spellEnd"/>
      <w:r w:rsidR="00694AC7">
        <w:rPr>
          <w:rFonts w:ascii="Calibri" w:hAnsi="Calibri" w:cs="Calibri"/>
        </w:rPr>
        <w:t xml:space="preserve"> </w:t>
      </w:r>
      <w:r w:rsidR="00694AC7">
        <w:rPr>
          <w:rFonts w:ascii="Calibri" w:hAnsi="Calibri" w:cs="Calibri"/>
        </w:rPr>
        <w:lastRenderedPageBreak/>
        <w:t xml:space="preserve">100/11, 61-757 Poznań) </w:t>
      </w:r>
      <w:r w:rsidRPr="00694AC7">
        <w:rPr>
          <w:rFonts w:ascii="Calibri" w:hAnsi="Calibri" w:cs="Calibri"/>
        </w:rPr>
        <w:t xml:space="preserve">oraz podmiotom, </w:t>
      </w:r>
      <w:proofErr w:type="spellStart"/>
      <w:r w:rsidRPr="00694AC7">
        <w:rPr>
          <w:rFonts w:ascii="Calibri" w:hAnsi="Calibri" w:cs="Calibri"/>
        </w:rPr>
        <w:t>które</w:t>
      </w:r>
      <w:proofErr w:type="spellEnd"/>
      <w:r w:rsidRPr="00694AC7">
        <w:rPr>
          <w:rFonts w:ascii="Calibri" w:hAnsi="Calibri" w:cs="Calibri"/>
        </w:rPr>
        <w:t xml:space="preserve"> na zlecenie beneficjenta </w:t>
      </w:r>
      <w:proofErr w:type="spellStart"/>
      <w:r w:rsidRPr="00694AC7">
        <w:rPr>
          <w:rFonts w:ascii="Calibri" w:hAnsi="Calibri" w:cs="Calibri"/>
        </w:rPr>
        <w:t>uczestnicza</w:t>
      </w:r>
      <w:proofErr w:type="spellEnd"/>
      <w:r w:rsidRPr="00694AC7">
        <w:rPr>
          <w:rFonts w:ascii="Calibri" w:hAnsi="Calibri" w:cs="Calibri"/>
        </w:rPr>
        <w:t xml:space="preserve">̨ w realizacji projektu.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przekazane podmiotom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badania ewaluacyjne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lub beneficjenta.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</w:t>
      </w:r>
      <w:proofErr w:type="spellStart"/>
      <w:r w:rsidRPr="00694AC7">
        <w:rPr>
          <w:rFonts w:ascii="Calibri" w:hAnsi="Calibri" w:cs="Calibri"/>
        </w:rPr>
        <w:t>równiez</w:t>
      </w:r>
      <w:proofErr w:type="spellEnd"/>
      <w:r w:rsidRPr="00694AC7">
        <w:rPr>
          <w:rFonts w:ascii="Calibri" w:hAnsi="Calibri" w:cs="Calibri"/>
        </w:rPr>
        <w:t xml:space="preserve">̇ powierzone specjalistycznym firmom,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powierzone podmiotom </w:t>
      </w:r>
      <w:proofErr w:type="spellStart"/>
      <w:r w:rsidRPr="00694AC7">
        <w:rPr>
          <w:rFonts w:ascii="Calibri" w:hAnsi="Calibri" w:cs="Calibri"/>
        </w:rPr>
        <w:t>świadczącym</w:t>
      </w:r>
      <w:proofErr w:type="spellEnd"/>
      <w:r w:rsidRPr="00694AC7">
        <w:rPr>
          <w:rFonts w:ascii="Calibri" w:hAnsi="Calibri" w:cs="Calibri"/>
        </w:rPr>
        <w:t xml:space="preserve"> na rzez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 usługi </w:t>
      </w:r>
      <w:proofErr w:type="spellStart"/>
      <w:r w:rsidRPr="00694AC7">
        <w:rPr>
          <w:rFonts w:ascii="Calibri" w:hAnsi="Calibri" w:cs="Calibri"/>
        </w:rPr>
        <w:t>związane</w:t>
      </w:r>
      <w:proofErr w:type="spellEnd"/>
      <w:r w:rsidRPr="00694AC7">
        <w:rPr>
          <w:rFonts w:ascii="Calibri" w:hAnsi="Calibri" w:cs="Calibri"/>
        </w:rPr>
        <w:t xml:space="preserve"> z obsługą i rozwojem </w:t>
      </w:r>
      <w:proofErr w:type="spellStart"/>
      <w:r w:rsidRPr="00694AC7">
        <w:rPr>
          <w:rFonts w:ascii="Calibri" w:hAnsi="Calibri" w:cs="Calibri"/>
        </w:rPr>
        <w:t>systemów</w:t>
      </w:r>
      <w:proofErr w:type="spellEnd"/>
      <w:r w:rsidRPr="00694AC7">
        <w:rPr>
          <w:rFonts w:ascii="Calibri" w:hAnsi="Calibri" w:cs="Calibri"/>
        </w:rPr>
        <w:t xml:space="preserve"> teleinformatycznych. </w:t>
      </w:r>
    </w:p>
    <w:p w14:paraId="4782CB47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zostac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udostępnione</w:t>
      </w:r>
      <w:proofErr w:type="spellEnd"/>
      <w:r w:rsidRPr="008C2A96">
        <w:rPr>
          <w:rFonts w:ascii="Calibri" w:hAnsi="Calibri" w:cs="Calibri"/>
        </w:rPr>
        <w:t xml:space="preserve"> organom </w:t>
      </w:r>
      <w:proofErr w:type="spellStart"/>
      <w:r w:rsidRPr="008C2A96">
        <w:rPr>
          <w:rFonts w:ascii="Calibri" w:hAnsi="Calibri" w:cs="Calibri"/>
        </w:rPr>
        <w:t>upoważnionym</w:t>
      </w:r>
      <w:proofErr w:type="spellEnd"/>
      <w:r w:rsidRPr="008C2A96">
        <w:rPr>
          <w:rFonts w:ascii="Calibri" w:hAnsi="Calibri" w:cs="Calibri"/>
        </w:rPr>
        <w:t xml:space="preserve"> zgodnie z </w:t>
      </w:r>
      <w:proofErr w:type="spellStart"/>
      <w:r w:rsidRPr="008C2A96">
        <w:rPr>
          <w:rFonts w:ascii="Calibri" w:hAnsi="Calibri" w:cs="Calibri"/>
        </w:rPr>
        <w:t>obowiązującym</w:t>
      </w:r>
      <w:proofErr w:type="spellEnd"/>
      <w:r w:rsidRPr="008C2A96">
        <w:rPr>
          <w:rFonts w:ascii="Calibri" w:hAnsi="Calibri" w:cs="Calibri"/>
        </w:rPr>
        <w:t xml:space="preserve"> prawem. </w:t>
      </w:r>
    </w:p>
    <w:p w14:paraId="7FBD391B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8C2A96">
        <w:rPr>
          <w:rFonts w:ascii="Calibri" w:hAnsi="Calibri" w:cs="Calibri"/>
        </w:rPr>
        <w:t>równoznaczna</w:t>
      </w:r>
      <w:proofErr w:type="spellEnd"/>
      <w:r w:rsidRPr="008C2A96">
        <w:rPr>
          <w:rFonts w:ascii="Calibri" w:hAnsi="Calibri" w:cs="Calibri"/>
        </w:rPr>
        <w:t xml:space="preserve"> z brakiem </w:t>
      </w:r>
      <w:proofErr w:type="spellStart"/>
      <w:r w:rsidRPr="008C2A96">
        <w:rPr>
          <w:rFonts w:ascii="Calibri" w:hAnsi="Calibri" w:cs="Calibri"/>
        </w:rPr>
        <w:t>możliwości</w:t>
      </w:r>
      <w:proofErr w:type="spellEnd"/>
      <w:r w:rsidRPr="008C2A96">
        <w:rPr>
          <w:rFonts w:ascii="Calibri" w:hAnsi="Calibri" w:cs="Calibri"/>
        </w:rPr>
        <w:t xml:space="preserve"> udzielenia wsparcia w ramach projektu. </w:t>
      </w:r>
    </w:p>
    <w:p w14:paraId="1944CA9B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terminie 4 tygodni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przekaże</w:t>
      </w:r>
      <w:proofErr w:type="spellEnd"/>
      <w:r w:rsidRPr="008C2A96">
        <w:rPr>
          <w:rFonts w:ascii="Calibri" w:hAnsi="Calibri" w:cs="Calibri"/>
        </w:rPr>
        <w:t xml:space="preserve">̨ beneficjentowi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 oraz informacje na temat udziału w kształceniu lub szkoleniu oraz uzyskania kwalifikacji lub nabycia kompetencji. </w:t>
      </w:r>
    </w:p>
    <w:p w14:paraId="7F1D5148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</w:t>
      </w:r>
      <w:proofErr w:type="spellStart"/>
      <w:r w:rsidRPr="008C2A96">
        <w:rPr>
          <w:rFonts w:ascii="Calibri" w:hAnsi="Calibri" w:cs="Calibri"/>
        </w:rPr>
        <w:t>ciągu</w:t>
      </w:r>
      <w:proofErr w:type="spellEnd"/>
      <w:r w:rsidRPr="008C2A96">
        <w:rPr>
          <w:rFonts w:ascii="Calibri" w:hAnsi="Calibri" w:cs="Calibri"/>
        </w:rPr>
        <w:t xml:space="preserve"> trzech </w:t>
      </w:r>
      <w:proofErr w:type="spellStart"/>
      <w:r w:rsidRPr="008C2A96">
        <w:rPr>
          <w:rFonts w:ascii="Calibri" w:hAnsi="Calibri" w:cs="Calibri"/>
        </w:rPr>
        <w:t>miesięcy</w:t>
      </w:r>
      <w:proofErr w:type="spellEnd"/>
      <w:r w:rsidRPr="008C2A96">
        <w:rPr>
          <w:rFonts w:ascii="Calibri" w:hAnsi="Calibri" w:cs="Calibri"/>
        </w:rPr>
        <w:t xml:space="preserve">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udostępnie</w:t>
      </w:r>
      <w:proofErr w:type="spellEnd"/>
      <w:r w:rsidRPr="008C2A96">
        <w:rPr>
          <w:rFonts w:ascii="Calibri" w:hAnsi="Calibri" w:cs="Calibri"/>
        </w:rPr>
        <w:t xml:space="preserve">̨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pracy. </w:t>
      </w:r>
    </w:p>
    <w:p w14:paraId="22C4211B" w14:textId="75A1B31A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przekazywane do </w:t>
      </w:r>
      <w:proofErr w:type="spellStart"/>
      <w:r w:rsidRPr="008C2A96">
        <w:rPr>
          <w:rFonts w:ascii="Calibri" w:hAnsi="Calibri" w:cs="Calibri"/>
        </w:rPr>
        <w:t>państwa</w:t>
      </w:r>
      <w:proofErr w:type="spellEnd"/>
      <w:r w:rsidRPr="008C2A96">
        <w:rPr>
          <w:rFonts w:ascii="Calibri" w:hAnsi="Calibri" w:cs="Calibri"/>
        </w:rPr>
        <w:t xml:space="preserve"> trzeciego lub organizacji </w:t>
      </w:r>
      <w:proofErr w:type="spellStart"/>
      <w:r w:rsidRPr="008C2A96">
        <w:rPr>
          <w:rFonts w:ascii="Calibri" w:hAnsi="Calibri" w:cs="Calibri"/>
        </w:rPr>
        <w:t>międzynarodowej</w:t>
      </w:r>
      <w:proofErr w:type="spellEnd"/>
      <w:r w:rsidRPr="008C2A96">
        <w:rPr>
          <w:rFonts w:ascii="Calibri" w:hAnsi="Calibri" w:cs="Calibri"/>
        </w:rPr>
        <w:t xml:space="preserve">. </w:t>
      </w:r>
    </w:p>
    <w:p w14:paraId="5936DCA7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poddawane zautomatyzowanemu podejmowaniu decyzji. </w:t>
      </w:r>
    </w:p>
    <w:p w14:paraId="28BBD653" w14:textId="5EF3BBC9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Pr="008C2A96">
        <w:rPr>
          <w:rFonts w:ascii="Calibri" w:hAnsi="Calibri" w:cs="Calibri"/>
        </w:rPr>
        <w:t>Rozwój</w:t>
      </w:r>
      <w:proofErr w:type="spellEnd"/>
      <w:r w:rsidRPr="008C2A96">
        <w:rPr>
          <w:rFonts w:ascii="Calibri" w:hAnsi="Calibri" w:cs="Calibri"/>
        </w:rPr>
        <w:t xml:space="preserve"> 2014-2020 oraz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archiwizowania dokumentacji. </w:t>
      </w:r>
    </w:p>
    <w:p w14:paraId="4919F7F5" w14:textId="4959CFB9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8C2A96">
        <w:rPr>
          <w:rFonts w:ascii="Calibri" w:hAnsi="Calibri" w:cs="Calibri"/>
        </w:rPr>
        <w:t>Moge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skontaktowac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sie</w:t>
      </w:r>
      <w:proofErr w:type="spellEnd"/>
      <w:r w:rsidRPr="008C2A96">
        <w:rPr>
          <w:rFonts w:ascii="Calibri" w:hAnsi="Calibri" w:cs="Calibri"/>
        </w:rPr>
        <w:t xml:space="preserve">̨ u beneficjenta z osobą, </w:t>
      </w:r>
      <w:proofErr w:type="spellStart"/>
      <w:r w:rsidRPr="008C2A96">
        <w:rPr>
          <w:rFonts w:ascii="Calibri" w:hAnsi="Calibri" w:cs="Calibri"/>
        </w:rPr>
        <w:t>która</w:t>
      </w:r>
      <w:proofErr w:type="spellEnd"/>
      <w:r w:rsidRPr="008C2A96">
        <w:rPr>
          <w:rFonts w:ascii="Calibri" w:hAnsi="Calibri" w:cs="Calibri"/>
        </w:rPr>
        <w:t xml:space="preserve"> odpowiada za </w:t>
      </w:r>
      <w:proofErr w:type="spellStart"/>
      <w:r w:rsidRPr="008C2A96">
        <w:rPr>
          <w:rFonts w:ascii="Calibri" w:hAnsi="Calibri" w:cs="Calibri"/>
        </w:rPr>
        <w:t>ochrone</w:t>
      </w:r>
      <w:proofErr w:type="spellEnd"/>
      <w:r w:rsidRPr="008C2A96">
        <w:rPr>
          <w:rFonts w:ascii="Calibri" w:hAnsi="Calibri" w:cs="Calibri"/>
        </w:rPr>
        <w:t xml:space="preserve">̨ przetwarzania danych osobowych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</w:t>
      </w:r>
      <w:r w:rsidR="0037305B">
        <w:rPr>
          <w:rFonts w:ascii="Calibri" w:hAnsi="Calibri" w:cs="Calibri"/>
        </w:rPr>
        <w:t>iod@powiat.pila.pl</w:t>
      </w:r>
      <w:r w:rsidRPr="008C2A96">
        <w:rPr>
          <w:rFonts w:ascii="Calibri" w:hAnsi="Calibri" w:cs="Calibri"/>
        </w:rPr>
        <w:t xml:space="preserve"> lub z powołanym przez administratora Inspektorem Ochrony Danych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iod@miir.gov.pl. </w:t>
      </w:r>
    </w:p>
    <w:p w14:paraId="044A48A0" w14:textId="77777777" w:rsidR="00424492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</w:t>
      </w:r>
      <w:proofErr w:type="spellStart"/>
      <w:r w:rsidRPr="008C2A96">
        <w:rPr>
          <w:rFonts w:ascii="Calibri" w:hAnsi="Calibri" w:cs="Calibri"/>
        </w:rPr>
        <w:t>dostępu</w:t>
      </w:r>
      <w:proofErr w:type="spellEnd"/>
      <w:r w:rsidRPr="008C2A96">
        <w:rPr>
          <w:rFonts w:ascii="Calibri" w:hAnsi="Calibri" w:cs="Calibri"/>
        </w:rPr>
        <w:t xml:space="preserve"> do </w:t>
      </w:r>
      <w:proofErr w:type="spellStart"/>
      <w:r w:rsidRPr="008C2A96">
        <w:rPr>
          <w:rFonts w:ascii="Calibri" w:hAnsi="Calibri" w:cs="Calibri"/>
        </w:rPr>
        <w:t>treści</w:t>
      </w:r>
      <w:proofErr w:type="spellEnd"/>
      <w:r w:rsidRPr="008C2A96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8C2A96">
        <w:rPr>
          <w:rFonts w:ascii="Calibri" w:hAnsi="Calibri" w:cs="Calibri"/>
        </w:rPr>
        <w:t>jeżeli</w:t>
      </w:r>
      <w:proofErr w:type="spellEnd"/>
      <w:r w:rsidRPr="008C2A96">
        <w:rPr>
          <w:rFonts w:ascii="Calibri" w:hAnsi="Calibri" w:cs="Calibri"/>
        </w:rPr>
        <w:t xml:space="preserve"> spełnione </w:t>
      </w:r>
      <w:proofErr w:type="spellStart"/>
      <w:r w:rsidRPr="008C2A96">
        <w:rPr>
          <w:rFonts w:ascii="Calibri" w:hAnsi="Calibri" w:cs="Calibri"/>
        </w:rPr>
        <w:t>sa</w:t>
      </w:r>
      <w:proofErr w:type="spellEnd"/>
      <w:r w:rsidRPr="008C2A96">
        <w:rPr>
          <w:rFonts w:ascii="Calibri" w:hAnsi="Calibri" w:cs="Calibri"/>
        </w:rPr>
        <w:t xml:space="preserve">̨ przesłanki </w:t>
      </w:r>
      <w:proofErr w:type="spellStart"/>
      <w:r w:rsidRPr="008C2A96">
        <w:rPr>
          <w:rFonts w:ascii="Calibri" w:hAnsi="Calibri" w:cs="Calibri"/>
        </w:rPr>
        <w:t>określone</w:t>
      </w:r>
      <w:proofErr w:type="spellEnd"/>
      <w:r w:rsidRPr="008C2A96">
        <w:rPr>
          <w:rFonts w:ascii="Calibri" w:hAnsi="Calibri" w:cs="Calibri"/>
        </w:rPr>
        <w:t xml:space="preserve"> w art. 16 i 18 RODO. </w:t>
      </w:r>
    </w:p>
    <w:p w14:paraId="652ED52C" w14:textId="77777777" w:rsidR="001E14B8" w:rsidRPr="008C2A96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8C2A96">
        <w:rPr>
          <w:rFonts w:ascii="Calibri" w:hAnsi="Calibri" w:cs="Calibri"/>
        </w:rPr>
        <w:t>którym</w:t>
      </w:r>
      <w:proofErr w:type="spellEnd"/>
      <w:r w:rsidRPr="008C2A96">
        <w:rPr>
          <w:rFonts w:ascii="Calibri" w:hAnsi="Calibri" w:cs="Calibri"/>
        </w:rPr>
        <w:t xml:space="preserve"> jest Prezes </w:t>
      </w:r>
      <w:proofErr w:type="spellStart"/>
      <w:r w:rsidRPr="008C2A96">
        <w:rPr>
          <w:rFonts w:ascii="Calibri" w:hAnsi="Calibri" w:cs="Calibri"/>
        </w:rPr>
        <w:t>Urzędu</w:t>
      </w:r>
      <w:proofErr w:type="spellEnd"/>
      <w:r w:rsidRPr="008C2A96">
        <w:rPr>
          <w:rFonts w:ascii="Calibri" w:hAnsi="Calibri" w:cs="Calibri"/>
        </w:rPr>
        <w:t xml:space="preserve"> Ochrony Danych Osobowych. </w:t>
      </w:r>
    </w:p>
    <w:p w14:paraId="054E1517" w14:textId="1ABC0209" w:rsidR="008C2A96" w:rsidRPr="0093002B" w:rsidRDefault="00424492" w:rsidP="00360D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celu potwierdzenia </w:t>
      </w:r>
      <w:proofErr w:type="spellStart"/>
      <w:r w:rsidRPr="008C2A96">
        <w:rPr>
          <w:rFonts w:ascii="Calibri" w:hAnsi="Calibri" w:cs="Calibri"/>
        </w:rPr>
        <w:t>kwalifikowalności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wydatków</w:t>
      </w:r>
      <w:proofErr w:type="spellEnd"/>
      <w:r w:rsidRPr="008C2A96">
        <w:rPr>
          <w:rFonts w:ascii="Calibri" w:hAnsi="Calibri" w:cs="Calibri"/>
        </w:rPr>
        <w:t xml:space="preserve"> w projekcie oraz monitoringu moje dane osobowe takie jak </w:t>
      </w:r>
      <w:proofErr w:type="spellStart"/>
      <w:r w:rsidRPr="008C2A96">
        <w:rPr>
          <w:rFonts w:ascii="Calibri" w:hAnsi="Calibri" w:cs="Calibri"/>
        </w:rPr>
        <w:t>imie</w:t>
      </w:r>
      <w:proofErr w:type="spellEnd"/>
      <w:r w:rsidRPr="008C2A96">
        <w:rPr>
          <w:rFonts w:ascii="Calibri" w:hAnsi="Calibri" w:cs="Calibri"/>
        </w:rPr>
        <w:t xml:space="preserve">̨ (imiona), nazwisko, PESEL, nr projektu, data </w:t>
      </w:r>
      <w:proofErr w:type="spellStart"/>
      <w:r w:rsidRPr="008C2A96">
        <w:rPr>
          <w:rFonts w:ascii="Calibri" w:hAnsi="Calibri" w:cs="Calibri"/>
        </w:rPr>
        <w:t>rozpoczęcia</w:t>
      </w:r>
      <w:proofErr w:type="spellEnd"/>
      <w:r w:rsidRPr="008C2A96">
        <w:rPr>
          <w:rFonts w:ascii="Calibri" w:hAnsi="Calibri" w:cs="Calibri"/>
        </w:rPr>
        <w:t xml:space="preserve"> udziału w projekcie, data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udziału w projekcie, kod tytułu ubezpieczenia,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zdrowotnego,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wypadkowego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="001E14B8" w:rsidRPr="008C2A96">
        <w:rPr>
          <w:rFonts w:ascii="Calibri" w:hAnsi="Calibri" w:cs="Calibri"/>
        </w:rPr>
        <w:t>byc</w:t>
      </w:r>
      <w:proofErr w:type="spellEnd"/>
      <w:r w:rsidR="001E14B8" w:rsidRPr="008C2A96">
        <w:rPr>
          <w:rFonts w:ascii="Calibri" w:hAnsi="Calibri" w:cs="Calibri"/>
        </w:rPr>
        <w:t>́ przetwarzane w zbiorze: „</w:t>
      </w:r>
      <w:proofErr w:type="spellStart"/>
      <w:r w:rsidR="001E14B8" w:rsidRPr="008C2A96">
        <w:rPr>
          <w:rFonts w:ascii="Calibri" w:hAnsi="Calibri" w:cs="Calibri"/>
        </w:rPr>
        <w:t>Zbiór</w:t>
      </w:r>
      <w:proofErr w:type="spellEnd"/>
      <w:r w:rsidR="001E14B8" w:rsidRPr="008C2A96">
        <w:rPr>
          <w:rFonts w:ascii="Calibri" w:hAnsi="Calibri" w:cs="Calibri"/>
        </w:rPr>
        <w:t xml:space="preserve"> danych osobowych z ZUS”. Dla tego zbioru mają zastosowanie informacje jak </w:t>
      </w:r>
      <w:proofErr w:type="spellStart"/>
      <w:r w:rsidR="001E14B8" w:rsidRPr="008C2A96">
        <w:rPr>
          <w:rFonts w:ascii="Calibri" w:hAnsi="Calibri" w:cs="Calibri"/>
        </w:rPr>
        <w:t>powyżej</w:t>
      </w:r>
      <w:proofErr w:type="spellEnd"/>
      <w:r w:rsidR="008C2A96" w:rsidRPr="008C2A96">
        <w:rPr>
          <w:rFonts w:ascii="Calibri" w:hAnsi="Calibri" w:cs="Calibri"/>
        </w:rPr>
        <w:t>”</w:t>
      </w:r>
      <w:r w:rsidR="008C2A96" w:rsidRPr="008C2A96">
        <w:rPr>
          <w:rStyle w:val="Odwoanieprzypisudolnego"/>
          <w:rFonts w:ascii="Calibri" w:hAnsi="Calibri" w:cs="Calibri"/>
        </w:rPr>
        <w:footnoteReference w:id="4"/>
      </w:r>
      <w:r w:rsidR="001E14B8" w:rsidRPr="008C2A96">
        <w:rPr>
          <w:rFonts w:ascii="Calibri" w:hAnsi="Calibri" w:cs="Calibr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C2A96" w:rsidRPr="00D137E5" w14:paraId="6C3AD554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15F882DA" w14:textId="77777777" w:rsidR="008C2A96" w:rsidRPr="00D137E5" w:rsidRDefault="008C2A96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9C095AC" w14:textId="77777777" w:rsidR="008C2A96" w:rsidRPr="00D137E5" w:rsidRDefault="008C2A96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C2A96" w:rsidRPr="00D137E5" w14:paraId="62EC3403" w14:textId="77777777" w:rsidTr="00BF7549">
        <w:tc>
          <w:tcPr>
            <w:tcW w:w="4248" w:type="dxa"/>
            <w:shd w:val="clear" w:color="auto" w:fill="auto"/>
          </w:tcPr>
          <w:p w14:paraId="2816DC72" w14:textId="77777777" w:rsidR="008C2A96" w:rsidRPr="00D137E5" w:rsidRDefault="008C2A96" w:rsidP="00360DF7">
            <w:pPr>
              <w:spacing w:after="60" w:line="276" w:lineRule="auto"/>
              <w:rPr>
                <w:rFonts w:ascii="Calibri" w:hAnsi="Calibri" w:cs="Calibri"/>
              </w:rPr>
            </w:pPr>
            <w:r w:rsidRPr="00D137E5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013CEAB" w14:textId="77777777" w:rsidR="008C2A96" w:rsidRPr="00D137E5" w:rsidRDefault="008C2A96" w:rsidP="00360DF7">
            <w:pPr>
              <w:spacing w:after="60" w:line="276" w:lineRule="auto"/>
              <w:rPr>
                <w:rFonts w:ascii="Calibri" w:hAnsi="Calibri"/>
              </w:rPr>
            </w:pPr>
            <w:r w:rsidRPr="00D137E5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55073F2F" w14:textId="77777777" w:rsidR="00B42A4D" w:rsidRDefault="00B42A4D" w:rsidP="00360DF7">
      <w:pPr>
        <w:spacing w:line="276" w:lineRule="auto"/>
        <w:rPr>
          <w:rFonts w:ascii="Calibri" w:hAnsi="Calibri" w:cstheme="minorHAnsi"/>
        </w:rPr>
      </w:pPr>
    </w:p>
    <w:sectPr w:rsidR="00B42A4D" w:rsidSect="0093002B">
      <w:headerReference w:type="default" r:id="rId11"/>
      <w:footerReference w:type="default" r:id="rId12"/>
      <w:pgSz w:w="11906" w:h="16838"/>
      <w:pgMar w:top="1531" w:right="680" w:bottom="851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CB09" w14:textId="77777777" w:rsidR="00081169" w:rsidRDefault="00081169" w:rsidP="00A551D1">
      <w:r>
        <w:separator/>
      </w:r>
    </w:p>
  </w:endnote>
  <w:endnote w:type="continuationSeparator" w:id="0">
    <w:p w14:paraId="35E2EABE" w14:textId="77777777" w:rsidR="00081169" w:rsidRDefault="00081169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451576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6555DBC" w14:textId="6CB83AFF" w:rsidR="00360DF7" w:rsidRDefault="00360DF7" w:rsidP="00D137E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F0CF81" w14:textId="77777777" w:rsidR="00360DF7" w:rsidRDefault="00360DF7" w:rsidP="0036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26934822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0D569E8E" w14:textId="1D6465A2" w:rsidR="00360DF7" w:rsidRPr="00360DF7" w:rsidRDefault="00360DF7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360DF7">
          <w:rPr>
            <w:rStyle w:val="Numerstrony"/>
            <w:rFonts w:ascii="Calibri" w:hAnsi="Calibri"/>
          </w:rPr>
          <w:fldChar w:fldCharType="begin"/>
        </w:r>
        <w:r w:rsidRPr="00360DF7">
          <w:rPr>
            <w:rStyle w:val="Numerstrony"/>
            <w:rFonts w:ascii="Calibri" w:hAnsi="Calibri"/>
          </w:rPr>
          <w:instrText xml:space="preserve"> PAGE </w:instrText>
        </w:r>
        <w:r w:rsidRPr="00360DF7">
          <w:rPr>
            <w:rStyle w:val="Numerstrony"/>
            <w:rFonts w:ascii="Calibri" w:hAnsi="Calibri"/>
          </w:rPr>
          <w:fldChar w:fldCharType="separate"/>
        </w:r>
        <w:r w:rsidRPr="00360DF7">
          <w:rPr>
            <w:rStyle w:val="Numerstrony"/>
            <w:rFonts w:ascii="Calibri" w:hAnsi="Calibri"/>
            <w:noProof/>
          </w:rPr>
          <w:t>3</w:t>
        </w:r>
        <w:r w:rsidRPr="00360DF7">
          <w:rPr>
            <w:rStyle w:val="Numerstrony"/>
            <w:rFonts w:ascii="Calibri" w:hAnsi="Calibri"/>
          </w:rPr>
          <w:fldChar w:fldCharType="end"/>
        </w:r>
      </w:p>
    </w:sdtContent>
  </w:sdt>
  <w:p w14:paraId="2D522B17" w14:textId="70FEEE50" w:rsidR="00261564" w:rsidRPr="00360DF7" w:rsidRDefault="00055351" w:rsidP="00360DF7">
    <w:pPr>
      <w:tabs>
        <w:tab w:val="left" w:pos="900"/>
      </w:tabs>
      <w:ind w:right="360"/>
      <w:jc w:val="center"/>
      <w:rPr>
        <w:rFonts w:asciiTheme="minorHAnsi" w:hAnsiTheme="minorHAnsi" w:cstheme="minorHAnsi"/>
        <w:b/>
      </w:rPr>
    </w:pPr>
    <w:r w:rsidRPr="00360DF7">
      <w:rPr>
        <w:rFonts w:ascii="Calibri" w:hAnsi="Calibri" w:cstheme="minorHAnsi"/>
        <w:b/>
        <w:lang w:eastAsia="ar-SA"/>
      </w:rPr>
      <w:t>„</w:t>
    </w:r>
    <w:r w:rsidR="00284216">
      <w:rPr>
        <w:rFonts w:ascii="Calibri" w:hAnsi="Calibri" w:cstheme="minorHAnsi"/>
        <w:b/>
        <w:lang w:eastAsia="ar-SA"/>
      </w:rPr>
      <w:t>Utworzenie Szkoły Ćwiczeń w powiecie pilskim</w:t>
    </w:r>
    <w:r w:rsidRPr="00360DF7">
      <w:rPr>
        <w:rFonts w:ascii="Calibri" w:hAnsi="Calibri" w:cstheme="minorHAnsi"/>
        <w:b/>
        <w:lang w:eastAsia="ar-SA"/>
      </w:rPr>
      <w:t>”</w:t>
    </w:r>
  </w:p>
  <w:p w14:paraId="531EA45B" w14:textId="678F836C" w:rsidR="00261564" w:rsidRPr="00BD5C74" w:rsidRDefault="00261564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33190711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536103E9" w14:textId="2308E531" w:rsidR="00D137E5" w:rsidRPr="00D137E5" w:rsidRDefault="00D137E5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D137E5">
          <w:rPr>
            <w:rStyle w:val="Numerstrony"/>
            <w:rFonts w:ascii="Calibri" w:hAnsi="Calibri"/>
          </w:rPr>
          <w:fldChar w:fldCharType="begin"/>
        </w:r>
        <w:r w:rsidRPr="00D137E5">
          <w:rPr>
            <w:rStyle w:val="Numerstrony"/>
            <w:rFonts w:ascii="Calibri" w:hAnsi="Calibri"/>
          </w:rPr>
          <w:instrText xml:space="preserve"> PAGE </w:instrText>
        </w:r>
        <w:r w:rsidRPr="00D137E5">
          <w:rPr>
            <w:rStyle w:val="Numerstrony"/>
            <w:rFonts w:ascii="Calibri" w:hAnsi="Calibri"/>
          </w:rPr>
          <w:fldChar w:fldCharType="separate"/>
        </w:r>
        <w:r w:rsidRPr="00D137E5">
          <w:rPr>
            <w:rStyle w:val="Numerstrony"/>
            <w:rFonts w:ascii="Calibri" w:hAnsi="Calibri"/>
            <w:noProof/>
          </w:rPr>
          <w:t>6</w:t>
        </w:r>
        <w:r w:rsidRPr="00D137E5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8C2A96" w:rsidRPr="00D137E5" w:rsidRDefault="008C2A96" w:rsidP="00D137E5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77777777" w:rsidR="008C2A96" w:rsidRPr="00BD5C74" w:rsidRDefault="008C2A9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4FA5" w14:textId="77777777" w:rsidR="00081169" w:rsidRDefault="00081169" w:rsidP="00A551D1">
      <w:r>
        <w:separator/>
      </w:r>
    </w:p>
  </w:footnote>
  <w:footnote w:type="continuationSeparator" w:id="0">
    <w:p w14:paraId="0811170E" w14:textId="77777777" w:rsidR="00081169" w:rsidRDefault="00081169" w:rsidP="00A551D1">
      <w:r>
        <w:continuationSeparator/>
      </w:r>
    </w:p>
  </w:footnote>
  <w:footnote w:id="1">
    <w:p w14:paraId="51DB07D5" w14:textId="77777777" w:rsidR="00261564" w:rsidRPr="00785953" w:rsidRDefault="00261564" w:rsidP="0054766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785953">
        <w:rPr>
          <w:rStyle w:val="Odwoanieprzypisudolnego"/>
          <w:rFonts w:asciiTheme="minorHAnsi" w:hAnsiTheme="minorHAnsi" w:cstheme="minorHAnsi"/>
          <w:sz w:val="18"/>
        </w:rPr>
        <w:footnoteRef/>
      </w:r>
      <w:r w:rsidRPr="00785953">
        <w:rPr>
          <w:rFonts w:asciiTheme="minorHAnsi" w:hAnsiTheme="minorHAnsi" w:cstheme="minorHAnsi"/>
          <w:sz w:val="18"/>
        </w:rPr>
        <w:t xml:space="preserve"> Osoba w </w:t>
      </w:r>
      <w:proofErr w:type="spellStart"/>
      <w:r w:rsidRPr="00785953">
        <w:rPr>
          <w:rFonts w:asciiTheme="minorHAnsi" w:hAnsiTheme="minorHAnsi" w:cstheme="minorHAnsi"/>
          <w:sz w:val="18"/>
        </w:rPr>
        <w:t>świetle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85953">
        <w:rPr>
          <w:rFonts w:asciiTheme="minorHAnsi" w:hAnsiTheme="minorHAnsi" w:cstheme="minorHAnsi"/>
          <w:sz w:val="18"/>
        </w:rPr>
        <w:t>przepisów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ustawy z dnia 27 sierpnia 1997 r. o rehabilitacji zawodowej i społecznej oraz zatrudnianiu </w:t>
      </w:r>
      <w:proofErr w:type="spellStart"/>
      <w:r w:rsidRPr="00785953">
        <w:rPr>
          <w:rFonts w:asciiTheme="minorHAnsi" w:hAnsiTheme="minorHAnsi" w:cstheme="minorHAnsi"/>
          <w:sz w:val="18"/>
        </w:rPr>
        <w:t>osób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niepełnosprawnych (Dz. U. z 2011 r. Nr 127, poz. 721, z </w:t>
      </w:r>
      <w:proofErr w:type="spellStart"/>
      <w:r w:rsidRPr="00785953">
        <w:rPr>
          <w:rFonts w:asciiTheme="minorHAnsi" w:hAnsiTheme="minorHAnsi" w:cstheme="minorHAnsi"/>
          <w:sz w:val="18"/>
        </w:rPr>
        <w:t>późn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. zm.), a </w:t>
      </w:r>
      <w:proofErr w:type="spellStart"/>
      <w:r w:rsidRPr="00785953">
        <w:rPr>
          <w:rFonts w:asciiTheme="minorHAnsi" w:hAnsiTheme="minorHAnsi" w:cstheme="minorHAnsi"/>
          <w:sz w:val="18"/>
        </w:rPr>
        <w:t>także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osoba z zaburzeniami psychicznymi, o </w:t>
      </w:r>
      <w:proofErr w:type="spellStart"/>
      <w:r w:rsidRPr="00785953">
        <w:rPr>
          <w:rFonts w:asciiTheme="minorHAnsi" w:hAnsiTheme="minorHAnsi" w:cstheme="minorHAnsi"/>
          <w:sz w:val="18"/>
        </w:rPr>
        <w:t>których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mowa w ustawie z dnia 19 sierpnia 1994 r. o ochronie zdrowia psychicznego (Dz. U. 2016 poz. 546, </w:t>
      </w:r>
      <w:proofErr w:type="spellStart"/>
      <w:r w:rsidRPr="00785953">
        <w:rPr>
          <w:rFonts w:asciiTheme="minorHAnsi" w:hAnsiTheme="minorHAnsi" w:cstheme="minorHAnsi"/>
          <w:sz w:val="18"/>
        </w:rPr>
        <w:t>zpóźn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. zm.), tj. osoba z odpowiednim orzeczeniem lub innym dokumentem </w:t>
      </w:r>
      <w:proofErr w:type="spellStart"/>
      <w:r w:rsidRPr="00785953">
        <w:rPr>
          <w:rFonts w:asciiTheme="minorHAnsi" w:hAnsiTheme="minorHAnsi" w:cstheme="minorHAnsi"/>
          <w:sz w:val="18"/>
        </w:rPr>
        <w:t>poświadczającym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stan zdrowia.</w:t>
      </w:r>
    </w:p>
  </w:footnote>
  <w:footnote w:id="2">
    <w:p w14:paraId="5AC84773" w14:textId="77777777" w:rsidR="00261564" w:rsidRPr="00785953" w:rsidRDefault="00261564" w:rsidP="0054766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785953">
        <w:rPr>
          <w:rStyle w:val="Odwoanieprzypisudolnego"/>
          <w:rFonts w:asciiTheme="minorHAnsi" w:hAnsiTheme="minorHAnsi" w:cstheme="minorHAnsi"/>
          <w:sz w:val="18"/>
        </w:rPr>
        <w:footnoteRef/>
      </w:r>
      <w:r w:rsidRPr="00785953">
        <w:rPr>
          <w:rFonts w:asciiTheme="minorHAnsi" w:hAnsiTheme="minorHAnsi" w:cstheme="minorHAnsi"/>
          <w:sz w:val="18"/>
        </w:rPr>
        <w:t xml:space="preserve"> Dot. osób zagrożonych ubóstwem lub wykluczeniem społecznym zgodnie z </w:t>
      </w:r>
      <w:r w:rsidRPr="00785953">
        <w:rPr>
          <w:rFonts w:asciiTheme="minorHAnsi" w:hAnsiTheme="minorHAnsi" w:cstheme="minorHAnsi"/>
          <w:i/>
          <w:sz w:val="18"/>
        </w:rPr>
        <w:t xml:space="preserve">Wytycznymi w zakresie realizacji </w:t>
      </w:r>
      <w:proofErr w:type="spellStart"/>
      <w:r w:rsidRPr="00785953">
        <w:rPr>
          <w:rFonts w:asciiTheme="minorHAnsi" w:hAnsiTheme="minorHAnsi" w:cstheme="minorHAnsi"/>
          <w:i/>
          <w:sz w:val="18"/>
        </w:rPr>
        <w:t>przedsięwzięc</w:t>
      </w:r>
      <w:proofErr w:type="spellEnd"/>
      <w:r w:rsidRPr="00785953">
        <w:rPr>
          <w:rFonts w:asciiTheme="minorHAnsi" w:hAnsiTheme="minorHAnsi" w:cstheme="minorHAnsi"/>
          <w:i/>
          <w:sz w:val="18"/>
        </w:rPr>
        <w:t xml:space="preserve">́ w obszarze włączenia społecznego i zwalczania ubóstwa z wykorzystaniem środków Europejskiego Funduszu Społecznego i Europejskiego Funduszu Rozwoju Regionalnego na lata 2014-2020 </w:t>
      </w:r>
      <w:r w:rsidRPr="00785953">
        <w:rPr>
          <w:rFonts w:asciiTheme="minorHAnsi" w:hAnsiTheme="minorHAnsi" w:cstheme="minorHAnsi"/>
          <w:sz w:val="18"/>
        </w:rPr>
        <w:t>(poza sytuacjami wymienionymi w polach nr 16-18) oraz w szczególności osób zaliczających się do niżej wskazanych grup:</w:t>
      </w:r>
    </w:p>
    <w:p w14:paraId="5069F525" w14:textId="77777777" w:rsidR="00261564" w:rsidRPr="00785953" w:rsidRDefault="00261564" w:rsidP="00547662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</w:rPr>
      </w:pPr>
      <w:r w:rsidRPr="00785953">
        <w:rPr>
          <w:rFonts w:asciiTheme="minorHAnsi" w:hAnsiTheme="minorHAnsi" w:cstheme="minorHAnsi"/>
          <w:sz w:val="18"/>
        </w:rPr>
        <w:t xml:space="preserve">osoby z </w:t>
      </w:r>
      <w:proofErr w:type="spellStart"/>
      <w:r w:rsidRPr="00785953">
        <w:rPr>
          <w:rFonts w:asciiTheme="minorHAnsi" w:hAnsiTheme="minorHAnsi" w:cstheme="minorHAnsi"/>
          <w:sz w:val="18"/>
        </w:rPr>
        <w:t>obszarów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wiejskich (wg stopnia urbanizacji DEGURBA 3)</w:t>
      </w:r>
    </w:p>
    <w:p w14:paraId="0BEE7BA3" w14:textId="77777777" w:rsidR="00261564" w:rsidRPr="00785953" w:rsidRDefault="00261564" w:rsidP="001B6C6C">
      <w:pPr>
        <w:pStyle w:val="Tekstprzypisudolnego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</w:rPr>
      </w:pPr>
      <w:r w:rsidRPr="00785953">
        <w:rPr>
          <w:rFonts w:asciiTheme="minorHAnsi" w:hAnsiTheme="minorHAnsi" w:cstheme="minorHAnsi"/>
          <w:sz w:val="18"/>
        </w:rPr>
        <w:t xml:space="preserve">osoby z wykształceniem na poziomie ISCED 0 (przez co </w:t>
      </w:r>
      <w:proofErr w:type="spellStart"/>
      <w:r w:rsidRPr="00785953">
        <w:rPr>
          <w:rFonts w:asciiTheme="minorHAnsi" w:hAnsiTheme="minorHAnsi" w:cstheme="minorHAnsi"/>
          <w:sz w:val="18"/>
        </w:rPr>
        <w:t>należy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85953">
        <w:rPr>
          <w:rFonts w:asciiTheme="minorHAnsi" w:hAnsiTheme="minorHAnsi" w:cstheme="minorHAnsi"/>
          <w:sz w:val="18"/>
        </w:rPr>
        <w:t>rozumiec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́ brak </w:t>
      </w:r>
      <w:proofErr w:type="spellStart"/>
      <w:r w:rsidRPr="00785953">
        <w:rPr>
          <w:rFonts w:asciiTheme="minorHAnsi" w:hAnsiTheme="minorHAnsi" w:cstheme="minorHAnsi"/>
          <w:sz w:val="18"/>
        </w:rPr>
        <w:t>ukończenia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poziomu co najmniej ISCED 1) i </w:t>
      </w:r>
      <w:proofErr w:type="spellStart"/>
      <w:r w:rsidRPr="00785953">
        <w:rPr>
          <w:rFonts w:asciiTheme="minorHAnsi" w:hAnsiTheme="minorHAnsi" w:cstheme="minorHAnsi"/>
          <w:sz w:val="18"/>
        </w:rPr>
        <w:t>będące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poza wiekiem typowym dla </w:t>
      </w:r>
      <w:proofErr w:type="spellStart"/>
      <w:r w:rsidRPr="00785953">
        <w:rPr>
          <w:rFonts w:asciiTheme="minorHAnsi" w:hAnsiTheme="minorHAnsi" w:cstheme="minorHAnsi"/>
          <w:sz w:val="18"/>
        </w:rPr>
        <w:t>ukończenia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poziomu ISCED 1 </w:t>
      </w:r>
    </w:p>
  </w:footnote>
  <w:footnote w:id="3">
    <w:p w14:paraId="61BA307B" w14:textId="77777777" w:rsidR="00785953" w:rsidRPr="00785953" w:rsidRDefault="00785953" w:rsidP="00785953">
      <w:pPr>
        <w:pStyle w:val="Tekstprzypisudolnego"/>
        <w:rPr>
          <w:rFonts w:ascii="Calibri" w:hAnsi="Calibri" w:cs="Calibri"/>
          <w:sz w:val="18"/>
        </w:rPr>
      </w:pPr>
      <w:r w:rsidRPr="00785953">
        <w:rPr>
          <w:rStyle w:val="Odwoanieprzypisudolnego"/>
          <w:rFonts w:ascii="Calibri" w:hAnsi="Calibri" w:cs="Calibri"/>
          <w:sz w:val="18"/>
        </w:rPr>
        <w:footnoteRef/>
      </w:r>
      <w:r w:rsidRPr="00785953">
        <w:rPr>
          <w:rFonts w:ascii="Calibri" w:hAnsi="Calibri" w:cs="Calibri"/>
          <w:sz w:val="18"/>
        </w:rPr>
        <w:t xml:space="preserve"> Projekt jest realizowany zgodnie z </w:t>
      </w:r>
      <w:r w:rsidRPr="00785953">
        <w:rPr>
          <w:rFonts w:ascii="Calibri" w:hAnsi="Calibri" w:cs="Calibri"/>
          <w:bCs/>
          <w:sz w:val="18"/>
        </w:rPr>
        <w:t xml:space="preserve">Wytycznymi w zakresie realizacji zasady </w:t>
      </w:r>
      <w:proofErr w:type="spellStart"/>
      <w:r w:rsidRPr="00785953">
        <w:rPr>
          <w:rFonts w:ascii="Calibri" w:hAnsi="Calibri" w:cs="Calibri"/>
          <w:bCs/>
          <w:sz w:val="18"/>
        </w:rPr>
        <w:t>równości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szans i niedyskryminacji, w tym </w:t>
      </w:r>
      <w:proofErr w:type="spellStart"/>
      <w:r w:rsidRPr="00785953">
        <w:rPr>
          <w:rFonts w:ascii="Calibri" w:hAnsi="Calibri" w:cs="Calibri"/>
          <w:bCs/>
          <w:sz w:val="18"/>
        </w:rPr>
        <w:t>dostępności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dla </w:t>
      </w:r>
      <w:proofErr w:type="spellStart"/>
      <w:r w:rsidRPr="00785953">
        <w:rPr>
          <w:rFonts w:ascii="Calibri" w:hAnsi="Calibri" w:cs="Calibri"/>
          <w:bCs/>
          <w:sz w:val="18"/>
        </w:rPr>
        <w:t>osób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z </w:t>
      </w:r>
      <w:proofErr w:type="spellStart"/>
      <w:r w:rsidRPr="00785953">
        <w:rPr>
          <w:rFonts w:ascii="Calibri" w:hAnsi="Calibri" w:cs="Calibri"/>
          <w:bCs/>
          <w:sz w:val="18"/>
        </w:rPr>
        <w:t>niepełnosprawnościami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oraz zasady </w:t>
      </w:r>
      <w:proofErr w:type="spellStart"/>
      <w:r w:rsidRPr="00785953">
        <w:rPr>
          <w:rFonts w:ascii="Calibri" w:hAnsi="Calibri" w:cs="Calibri"/>
          <w:bCs/>
          <w:sz w:val="18"/>
        </w:rPr>
        <w:t>równości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szans kobiet i </w:t>
      </w:r>
      <w:proofErr w:type="spellStart"/>
      <w:r w:rsidRPr="00785953">
        <w:rPr>
          <w:rFonts w:ascii="Calibri" w:hAnsi="Calibri" w:cs="Calibri"/>
          <w:bCs/>
          <w:sz w:val="18"/>
        </w:rPr>
        <w:t>mężczyzn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w ramach funduszy unijnych na lata 2014-2020.</w:t>
      </w:r>
    </w:p>
    <w:p w14:paraId="3EE2D54C" w14:textId="77777777" w:rsidR="00785953" w:rsidRPr="005115B5" w:rsidRDefault="00785953" w:rsidP="00785953">
      <w:pPr>
        <w:pStyle w:val="Tekstprzypisudolnego"/>
      </w:pPr>
    </w:p>
    <w:p w14:paraId="1F1D8CB1" w14:textId="77777777" w:rsidR="00785953" w:rsidRDefault="00785953" w:rsidP="00785953">
      <w:pPr>
        <w:pStyle w:val="Tekstprzypisudolnego"/>
      </w:pPr>
    </w:p>
  </w:footnote>
  <w:footnote w:id="4">
    <w:p w14:paraId="115476C0" w14:textId="77777777" w:rsidR="008C2A96" w:rsidRPr="008C2A96" w:rsidRDefault="008C2A96" w:rsidP="008C2A96">
      <w:pPr>
        <w:pStyle w:val="Tekstprzypisudolneg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</w:t>
      </w:r>
      <w:proofErr w:type="spellStart"/>
      <w:r w:rsidRPr="008C2A96">
        <w:rPr>
          <w:rFonts w:ascii="Calibri" w:hAnsi="Calibri" w:cs="Calibri"/>
        </w:rPr>
        <w:t>Zbiór</w:t>
      </w:r>
      <w:proofErr w:type="spellEnd"/>
      <w:r w:rsidRPr="008C2A96">
        <w:rPr>
          <w:rFonts w:ascii="Calibri" w:hAnsi="Calibri" w:cs="Calibri"/>
        </w:rPr>
        <w:t xml:space="preserve"> danych osobowych z ZUS dotyczy sytuacji, w </w:t>
      </w:r>
      <w:proofErr w:type="spellStart"/>
      <w:r w:rsidRPr="008C2A96">
        <w:rPr>
          <w:rFonts w:ascii="Calibri" w:hAnsi="Calibri" w:cs="Calibri"/>
        </w:rPr>
        <w:t>której</w:t>
      </w:r>
      <w:proofErr w:type="spellEnd"/>
      <w:r w:rsidRPr="008C2A96">
        <w:rPr>
          <w:rFonts w:ascii="Calibri" w:hAnsi="Calibri" w:cs="Calibri"/>
        </w:rPr>
        <w:t xml:space="preserve"> umowa o dofinansowanie projektu została zawarta z Beneficjentem przez Ministerstwo Rodziny, Pracy i Polityki Społecznej lub </w:t>
      </w:r>
      <w:proofErr w:type="spellStart"/>
      <w:r w:rsidRPr="008C2A96">
        <w:rPr>
          <w:rFonts w:ascii="Calibri" w:hAnsi="Calibri" w:cs="Calibri"/>
        </w:rPr>
        <w:t>Wojewódzki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Urząd</w:t>
      </w:r>
      <w:proofErr w:type="spellEnd"/>
      <w:r w:rsidRPr="008C2A96">
        <w:rPr>
          <w:rFonts w:ascii="Calibri" w:hAnsi="Calibri" w:cs="Calibri"/>
        </w:rPr>
        <w:t xml:space="preserve"> Pracy w ramach Działania 1.3 lub 1.2. </w:t>
      </w:r>
    </w:p>
    <w:p w14:paraId="017A9509" w14:textId="56FBA4B3" w:rsidR="008C2A96" w:rsidRDefault="008C2A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C08" w14:textId="38908002" w:rsidR="00261564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7" name="Obraz 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564"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261564" w:rsidRPr="00CE5C02" w:rsidRDefault="00B20208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8" name="Obraz 8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B244" w14:textId="2DED1657" w:rsidR="008C2A96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44C91DE5">
          <wp:simplePos x="0" y="0"/>
          <wp:positionH relativeFrom="column">
            <wp:posOffset>-114819</wp:posOffset>
          </wp:positionH>
          <wp:positionV relativeFrom="paragraph">
            <wp:posOffset>9179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96"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3462404E" w:rsidR="008C2A96" w:rsidRPr="00CE5C02" w:rsidRDefault="00B20208" w:rsidP="008E294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44FCBAF5">
          <wp:simplePos x="0" y="0"/>
          <wp:positionH relativeFrom="column">
            <wp:posOffset>3282835</wp:posOffset>
          </wp:positionH>
          <wp:positionV relativeFrom="paragraph">
            <wp:posOffset>6062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07747C5"/>
    <w:multiLevelType w:val="hybridMultilevel"/>
    <w:tmpl w:val="82102C44"/>
    <w:lvl w:ilvl="0" w:tplc="66985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17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2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0BB1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1169"/>
    <w:rsid w:val="00083A2B"/>
    <w:rsid w:val="00084457"/>
    <w:rsid w:val="0008500B"/>
    <w:rsid w:val="0008698B"/>
    <w:rsid w:val="0009292A"/>
    <w:rsid w:val="000A1488"/>
    <w:rsid w:val="000A1C14"/>
    <w:rsid w:val="000A4062"/>
    <w:rsid w:val="000A4863"/>
    <w:rsid w:val="000B0242"/>
    <w:rsid w:val="000B0496"/>
    <w:rsid w:val="000B188A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0F39A5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16807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684D"/>
    <w:rsid w:val="001F4A00"/>
    <w:rsid w:val="001F4DDF"/>
    <w:rsid w:val="001F5142"/>
    <w:rsid w:val="001F7D96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576"/>
    <w:rsid w:val="0028421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78F4"/>
    <w:rsid w:val="00300129"/>
    <w:rsid w:val="003009A7"/>
    <w:rsid w:val="00301BBD"/>
    <w:rsid w:val="003022B2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0DF7"/>
    <w:rsid w:val="003623D4"/>
    <w:rsid w:val="003626F0"/>
    <w:rsid w:val="00363A31"/>
    <w:rsid w:val="00365351"/>
    <w:rsid w:val="00367BCA"/>
    <w:rsid w:val="003701C5"/>
    <w:rsid w:val="0037173A"/>
    <w:rsid w:val="0037305B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3992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3A60"/>
    <w:rsid w:val="00504BA5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3102A"/>
    <w:rsid w:val="0053334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6C26"/>
    <w:rsid w:val="005B14DB"/>
    <w:rsid w:val="005B2992"/>
    <w:rsid w:val="005B5878"/>
    <w:rsid w:val="005B6314"/>
    <w:rsid w:val="005C0055"/>
    <w:rsid w:val="005C0E42"/>
    <w:rsid w:val="005C10F7"/>
    <w:rsid w:val="005C13AA"/>
    <w:rsid w:val="005C1765"/>
    <w:rsid w:val="005C4C2F"/>
    <w:rsid w:val="005C4CBD"/>
    <w:rsid w:val="005C51A4"/>
    <w:rsid w:val="005C61BB"/>
    <w:rsid w:val="005C6B17"/>
    <w:rsid w:val="005C70C1"/>
    <w:rsid w:val="005D0048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6008DF"/>
    <w:rsid w:val="00601114"/>
    <w:rsid w:val="006014CD"/>
    <w:rsid w:val="0060274B"/>
    <w:rsid w:val="006048C7"/>
    <w:rsid w:val="006069A9"/>
    <w:rsid w:val="006070EC"/>
    <w:rsid w:val="00607F72"/>
    <w:rsid w:val="00613303"/>
    <w:rsid w:val="006133C8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1F75"/>
    <w:rsid w:val="006B2436"/>
    <w:rsid w:val="006B4327"/>
    <w:rsid w:val="006B4373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6FD8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3D2A"/>
    <w:rsid w:val="006E48AD"/>
    <w:rsid w:val="006E616F"/>
    <w:rsid w:val="006E7C6A"/>
    <w:rsid w:val="006F15B4"/>
    <w:rsid w:val="006F5250"/>
    <w:rsid w:val="006F59EF"/>
    <w:rsid w:val="00700948"/>
    <w:rsid w:val="00701DF4"/>
    <w:rsid w:val="0070293D"/>
    <w:rsid w:val="00702FB1"/>
    <w:rsid w:val="00703DE4"/>
    <w:rsid w:val="00703E17"/>
    <w:rsid w:val="00704D10"/>
    <w:rsid w:val="00704F4B"/>
    <w:rsid w:val="00705654"/>
    <w:rsid w:val="007059A3"/>
    <w:rsid w:val="00706962"/>
    <w:rsid w:val="0071040C"/>
    <w:rsid w:val="00711784"/>
    <w:rsid w:val="00714415"/>
    <w:rsid w:val="00716464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47A6"/>
    <w:rsid w:val="00746A3E"/>
    <w:rsid w:val="0074756B"/>
    <w:rsid w:val="0075126F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B8E"/>
    <w:rsid w:val="007724FB"/>
    <w:rsid w:val="007739FC"/>
    <w:rsid w:val="00776CE4"/>
    <w:rsid w:val="007807E0"/>
    <w:rsid w:val="00780F9F"/>
    <w:rsid w:val="00782756"/>
    <w:rsid w:val="0078322E"/>
    <w:rsid w:val="00783ABD"/>
    <w:rsid w:val="00785099"/>
    <w:rsid w:val="007855A0"/>
    <w:rsid w:val="00785953"/>
    <w:rsid w:val="00790CEC"/>
    <w:rsid w:val="00791114"/>
    <w:rsid w:val="00791CE1"/>
    <w:rsid w:val="00792450"/>
    <w:rsid w:val="007939C1"/>
    <w:rsid w:val="00794AF0"/>
    <w:rsid w:val="007958DF"/>
    <w:rsid w:val="007A0A21"/>
    <w:rsid w:val="007A28DC"/>
    <w:rsid w:val="007A32BE"/>
    <w:rsid w:val="007B06D5"/>
    <w:rsid w:val="007B286C"/>
    <w:rsid w:val="007B47C1"/>
    <w:rsid w:val="007B49C1"/>
    <w:rsid w:val="007B5F00"/>
    <w:rsid w:val="007B5F51"/>
    <w:rsid w:val="007B64CD"/>
    <w:rsid w:val="007B6928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CC5"/>
    <w:rsid w:val="00866D05"/>
    <w:rsid w:val="00870B79"/>
    <w:rsid w:val="00870D63"/>
    <w:rsid w:val="00871E15"/>
    <w:rsid w:val="00874B04"/>
    <w:rsid w:val="00875CDE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96564"/>
    <w:rsid w:val="008A0ABC"/>
    <w:rsid w:val="008A0E6B"/>
    <w:rsid w:val="008A1DC8"/>
    <w:rsid w:val="008A2201"/>
    <w:rsid w:val="008A42D8"/>
    <w:rsid w:val="008A55A2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C767F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7AB"/>
    <w:rsid w:val="009116FB"/>
    <w:rsid w:val="009144B2"/>
    <w:rsid w:val="009206B1"/>
    <w:rsid w:val="00920DD1"/>
    <w:rsid w:val="0092257C"/>
    <w:rsid w:val="00923AD6"/>
    <w:rsid w:val="009240D4"/>
    <w:rsid w:val="009243A8"/>
    <w:rsid w:val="00924E6C"/>
    <w:rsid w:val="0093002B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A3B"/>
    <w:rsid w:val="009C1FC3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71D7"/>
    <w:rsid w:val="00A503CC"/>
    <w:rsid w:val="00A51DC4"/>
    <w:rsid w:val="00A531DC"/>
    <w:rsid w:val="00A551D1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80B62"/>
    <w:rsid w:val="00A82914"/>
    <w:rsid w:val="00A85019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06FFB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2A4D"/>
    <w:rsid w:val="00B43D47"/>
    <w:rsid w:val="00B4411F"/>
    <w:rsid w:val="00B46D0F"/>
    <w:rsid w:val="00B46F6C"/>
    <w:rsid w:val="00B50045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E1379"/>
    <w:rsid w:val="00BE1CF7"/>
    <w:rsid w:val="00BE209D"/>
    <w:rsid w:val="00BE2747"/>
    <w:rsid w:val="00BE2F0B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D47"/>
    <w:rsid w:val="00C167B6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3A65"/>
    <w:rsid w:val="00C54238"/>
    <w:rsid w:val="00C54BCD"/>
    <w:rsid w:val="00C55C2C"/>
    <w:rsid w:val="00C571C9"/>
    <w:rsid w:val="00C57A6B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9C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37E5"/>
    <w:rsid w:val="00D149E8"/>
    <w:rsid w:val="00D16076"/>
    <w:rsid w:val="00D16DE6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F28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380A"/>
    <w:rsid w:val="00E550E6"/>
    <w:rsid w:val="00E55597"/>
    <w:rsid w:val="00E56331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4811"/>
    <w:rsid w:val="00E87CA4"/>
    <w:rsid w:val="00E91300"/>
    <w:rsid w:val="00E9143E"/>
    <w:rsid w:val="00E91B52"/>
    <w:rsid w:val="00E91CA4"/>
    <w:rsid w:val="00E92096"/>
    <w:rsid w:val="00E92419"/>
    <w:rsid w:val="00E93CA9"/>
    <w:rsid w:val="00EA099A"/>
    <w:rsid w:val="00EA1BA5"/>
    <w:rsid w:val="00EA34B1"/>
    <w:rsid w:val="00EA3616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106ED"/>
    <w:rsid w:val="00F10B5E"/>
    <w:rsid w:val="00F11A98"/>
    <w:rsid w:val="00F13ECF"/>
    <w:rsid w:val="00F142A2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1D4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4E60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84D5D196-6D0C-6C49-A99E-E85C207D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C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6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0D39-F72D-CC40-B914-3FA162A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6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10928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Monika Marchut-Grzybowska</cp:lastModifiedBy>
  <cp:revision>2</cp:revision>
  <cp:lastPrinted>2020-02-17T13:09:00Z</cp:lastPrinted>
  <dcterms:created xsi:type="dcterms:W3CDTF">2021-02-25T10:05:00Z</dcterms:created>
  <dcterms:modified xsi:type="dcterms:W3CDTF">2021-02-25T10:05:00Z</dcterms:modified>
</cp:coreProperties>
</file>